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6062" w:rsidRPr="00395689" w:rsidRDefault="004A2861" w:rsidP="00AF399B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95689">
        <w:rPr>
          <w:rFonts w:asciiTheme="minorHAnsi" w:hAnsiTheme="minorHAnsi" w:cstheme="minorHAnsi"/>
          <w:b/>
          <w:sz w:val="24"/>
          <w:szCs w:val="24"/>
        </w:rPr>
        <w:t>Zarządzenie Nr</w:t>
      </w:r>
      <w:r w:rsidR="00F10B6B" w:rsidRPr="00395689">
        <w:rPr>
          <w:rFonts w:asciiTheme="minorHAnsi" w:hAnsiTheme="minorHAnsi" w:cstheme="minorHAnsi"/>
          <w:b/>
          <w:sz w:val="24"/>
          <w:szCs w:val="24"/>
        </w:rPr>
        <w:t xml:space="preserve"> M.022</w:t>
      </w:r>
      <w:r w:rsidR="00573925" w:rsidRPr="00395689">
        <w:rPr>
          <w:rFonts w:asciiTheme="minorHAnsi" w:hAnsiTheme="minorHAnsi" w:cstheme="minorHAnsi"/>
          <w:b/>
          <w:sz w:val="24"/>
          <w:szCs w:val="24"/>
        </w:rPr>
        <w:t>.2.</w:t>
      </w:r>
      <w:r w:rsidR="00F10B6B" w:rsidRPr="00395689">
        <w:rPr>
          <w:rFonts w:asciiTheme="minorHAnsi" w:hAnsiTheme="minorHAnsi" w:cstheme="minorHAnsi"/>
          <w:b/>
          <w:sz w:val="24"/>
          <w:szCs w:val="24"/>
        </w:rPr>
        <w:t>202</w:t>
      </w:r>
      <w:r w:rsidR="00ED2A73" w:rsidRPr="00395689">
        <w:rPr>
          <w:rFonts w:asciiTheme="minorHAnsi" w:hAnsiTheme="minorHAnsi" w:cstheme="minorHAnsi"/>
          <w:b/>
          <w:sz w:val="24"/>
          <w:szCs w:val="24"/>
        </w:rPr>
        <w:t>3</w:t>
      </w:r>
    </w:p>
    <w:p w:rsidR="004A2861" w:rsidRPr="00395689" w:rsidRDefault="004A2861" w:rsidP="00AF399B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95689">
        <w:rPr>
          <w:rFonts w:asciiTheme="minorHAnsi" w:hAnsiTheme="minorHAnsi" w:cstheme="minorHAnsi"/>
          <w:b/>
          <w:sz w:val="24"/>
          <w:szCs w:val="24"/>
        </w:rPr>
        <w:t>Dyrektora Muzeum Pogranicza Śląsko-Łużyckiego w Żarach</w:t>
      </w:r>
    </w:p>
    <w:p w:rsidR="004A2861" w:rsidRPr="00395689" w:rsidRDefault="00AF399B" w:rsidP="00AF399B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395689">
        <w:rPr>
          <w:rFonts w:asciiTheme="minorHAnsi" w:hAnsiTheme="minorHAnsi" w:cstheme="minorHAnsi"/>
          <w:b/>
          <w:sz w:val="24"/>
          <w:szCs w:val="24"/>
        </w:rPr>
        <w:t>z</w:t>
      </w:r>
      <w:r w:rsidR="004A2861" w:rsidRPr="0039568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10B6B" w:rsidRPr="00395689">
        <w:rPr>
          <w:rFonts w:asciiTheme="minorHAnsi" w:hAnsiTheme="minorHAnsi" w:cstheme="minorHAnsi"/>
          <w:b/>
          <w:sz w:val="24"/>
          <w:szCs w:val="24"/>
        </w:rPr>
        <w:t xml:space="preserve">dnia </w:t>
      </w:r>
      <w:r w:rsidR="00ED2A73" w:rsidRPr="00395689">
        <w:rPr>
          <w:rFonts w:asciiTheme="minorHAnsi" w:hAnsiTheme="minorHAnsi" w:cstheme="minorHAnsi"/>
          <w:b/>
          <w:sz w:val="24"/>
          <w:szCs w:val="24"/>
        </w:rPr>
        <w:t>4</w:t>
      </w:r>
      <w:r w:rsidR="00F10B6B" w:rsidRPr="0039568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D2A73" w:rsidRPr="00395689">
        <w:rPr>
          <w:rFonts w:asciiTheme="minorHAnsi" w:hAnsiTheme="minorHAnsi" w:cstheme="minorHAnsi"/>
          <w:b/>
          <w:sz w:val="24"/>
          <w:szCs w:val="24"/>
        </w:rPr>
        <w:t>stycznia</w:t>
      </w:r>
      <w:r w:rsidR="00F10B6B" w:rsidRPr="00395689">
        <w:rPr>
          <w:rFonts w:asciiTheme="minorHAnsi" w:hAnsiTheme="minorHAnsi" w:cstheme="minorHAnsi"/>
          <w:b/>
          <w:sz w:val="24"/>
          <w:szCs w:val="24"/>
        </w:rPr>
        <w:t xml:space="preserve"> 202</w:t>
      </w:r>
      <w:r w:rsidR="00ED2A73" w:rsidRPr="00395689">
        <w:rPr>
          <w:rFonts w:asciiTheme="minorHAnsi" w:hAnsiTheme="minorHAnsi" w:cstheme="minorHAnsi"/>
          <w:b/>
          <w:sz w:val="24"/>
          <w:szCs w:val="24"/>
        </w:rPr>
        <w:t>3</w:t>
      </w:r>
      <w:r w:rsidR="00F10B6B" w:rsidRPr="00395689">
        <w:rPr>
          <w:rFonts w:asciiTheme="minorHAnsi" w:hAnsiTheme="minorHAnsi" w:cstheme="minorHAnsi"/>
          <w:b/>
          <w:sz w:val="24"/>
          <w:szCs w:val="24"/>
        </w:rPr>
        <w:t xml:space="preserve"> r.</w:t>
      </w:r>
    </w:p>
    <w:p w:rsidR="004A2861" w:rsidRPr="00395689" w:rsidRDefault="004A2861">
      <w:pPr>
        <w:rPr>
          <w:rFonts w:asciiTheme="minorHAnsi" w:hAnsiTheme="minorHAnsi" w:cstheme="minorHAnsi"/>
          <w:sz w:val="24"/>
          <w:szCs w:val="24"/>
        </w:rPr>
      </w:pPr>
    </w:p>
    <w:p w:rsidR="004A2861" w:rsidRPr="00395689" w:rsidRDefault="00AF399B" w:rsidP="00AF399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95689">
        <w:rPr>
          <w:rFonts w:asciiTheme="minorHAnsi" w:hAnsiTheme="minorHAnsi" w:cstheme="minorHAnsi"/>
          <w:b/>
          <w:sz w:val="24"/>
          <w:szCs w:val="24"/>
        </w:rPr>
        <w:t>w</w:t>
      </w:r>
      <w:r w:rsidR="004A2861" w:rsidRPr="00395689">
        <w:rPr>
          <w:rFonts w:asciiTheme="minorHAnsi" w:hAnsiTheme="minorHAnsi" w:cstheme="minorHAnsi"/>
          <w:b/>
          <w:sz w:val="24"/>
          <w:szCs w:val="24"/>
        </w:rPr>
        <w:t xml:space="preserve"> sprawie cennika </w:t>
      </w:r>
      <w:r w:rsidRPr="00395689">
        <w:rPr>
          <w:rFonts w:asciiTheme="minorHAnsi" w:hAnsiTheme="minorHAnsi" w:cstheme="minorHAnsi"/>
          <w:b/>
          <w:sz w:val="24"/>
          <w:szCs w:val="24"/>
        </w:rPr>
        <w:t>zajęć edukacyjno-warsztatowych</w:t>
      </w:r>
      <w:r w:rsidR="00EE757E" w:rsidRPr="0039568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95689">
        <w:rPr>
          <w:rFonts w:asciiTheme="minorHAnsi" w:hAnsiTheme="minorHAnsi" w:cstheme="minorHAnsi"/>
          <w:b/>
          <w:sz w:val="24"/>
          <w:szCs w:val="24"/>
        </w:rPr>
        <w:t>oraz usłu</w:t>
      </w:r>
      <w:r w:rsidR="00EE757E" w:rsidRPr="00395689">
        <w:rPr>
          <w:rFonts w:asciiTheme="minorHAnsi" w:hAnsiTheme="minorHAnsi" w:cstheme="minorHAnsi"/>
          <w:b/>
          <w:sz w:val="24"/>
          <w:szCs w:val="24"/>
        </w:rPr>
        <w:t xml:space="preserve">g przewodnickich </w:t>
      </w:r>
    </w:p>
    <w:p w:rsidR="00AF399B" w:rsidRPr="00395689" w:rsidRDefault="00AF399B" w:rsidP="00AF399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73925" w:rsidRPr="00395689" w:rsidRDefault="001264DB" w:rsidP="00AF399B">
      <w:pPr>
        <w:jc w:val="both"/>
        <w:rPr>
          <w:rFonts w:asciiTheme="minorHAnsi" w:hAnsiTheme="minorHAnsi" w:cstheme="minorHAnsi"/>
          <w:sz w:val="24"/>
          <w:szCs w:val="24"/>
        </w:rPr>
      </w:pPr>
      <w:r w:rsidRPr="00395689">
        <w:rPr>
          <w:rFonts w:asciiTheme="minorHAnsi" w:hAnsiTheme="minorHAnsi" w:cstheme="minorHAnsi"/>
          <w:sz w:val="24"/>
          <w:szCs w:val="24"/>
        </w:rPr>
        <w:tab/>
      </w:r>
      <w:r w:rsidR="00AF399B" w:rsidRPr="00395689">
        <w:rPr>
          <w:rFonts w:asciiTheme="minorHAnsi" w:hAnsiTheme="minorHAnsi" w:cstheme="minorHAnsi"/>
          <w:sz w:val="24"/>
          <w:szCs w:val="24"/>
        </w:rPr>
        <w:t>Na podstawie art. 17 ustawy z dnia 25 października 1991 r.  o organizowani</w:t>
      </w:r>
      <w:r w:rsidR="00ED2A73" w:rsidRPr="00395689">
        <w:rPr>
          <w:rFonts w:asciiTheme="minorHAnsi" w:hAnsiTheme="minorHAnsi" w:cstheme="minorHAnsi"/>
          <w:sz w:val="24"/>
          <w:szCs w:val="24"/>
        </w:rPr>
        <w:t xml:space="preserve">u                              </w:t>
      </w:r>
      <w:r w:rsidR="00AF399B" w:rsidRPr="00395689">
        <w:rPr>
          <w:rFonts w:asciiTheme="minorHAnsi" w:hAnsiTheme="minorHAnsi" w:cstheme="minorHAnsi"/>
          <w:sz w:val="24"/>
          <w:szCs w:val="24"/>
        </w:rPr>
        <w:t>i  prowadzeniu działalności  kulturalnej (Dz.U z 2020 r. poz. 194</w:t>
      </w:r>
      <w:r w:rsidR="00ED2A73" w:rsidRPr="00395689">
        <w:rPr>
          <w:rFonts w:asciiTheme="minorHAnsi" w:hAnsiTheme="minorHAnsi" w:cstheme="minorHAnsi"/>
          <w:sz w:val="24"/>
          <w:szCs w:val="24"/>
        </w:rPr>
        <w:t xml:space="preserve"> ze zmianami</w:t>
      </w:r>
      <w:r w:rsidR="00910512" w:rsidRPr="00395689">
        <w:rPr>
          <w:rFonts w:asciiTheme="minorHAnsi" w:hAnsiTheme="minorHAnsi" w:cstheme="minorHAnsi"/>
          <w:sz w:val="24"/>
          <w:szCs w:val="24"/>
        </w:rPr>
        <w:t>) oraz</w:t>
      </w:r>
      <w:r w:rsidR="00AF399B" w:rsidRPr="00395689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AF399B" w:rsidRPr="00395689">
        <w:rPr>
          <w:rFonts w:asciiTheme="minorHAnsi" w:hAnsiTheme="minorHAnsi" w:cstheme="minorHAnsi"/>
          <w:sz w:val="24"/>
          <w:szCs w:val="24"/>
        </w:rPr>
        <w:t>§ 17. ust. 1. pkt. 1</w:t>
      </w:r>
      <w:r w:rsidR="00EE757E" w:rsidRPr="00395689">
        <w:rPr>
          <w:rFonts w:asciiTheme="minorHAnsi" w:hAnsiTheme="minorHAnsi" w:cstheme="minorHAnsi"/>
          <w:sz w:val="24"/>
          <w:szCs w:val="24"/>
        </w:rPr>
        <w:t>.</w:t>
      </w:r>
      <w:r w:rsidR="00AF399B" w:rsidRPr="00395689">
        <w:rPr>
          <w:rFonts w:asciiTheme="minorHAnsi" w:hAnsiTheme="minorHAnsi" w:cstheme="minorHAnsi"/>
          <w:sz w:val="24"/>
          <w:szCs w:val="24"/>
        </w:rPr>
        <w:t xml:space="preserve"> </w:t>
      </w:r>
      <w:r w:rsidR="00910512" w:rsidRPr="00395689">
        <w:rPr>
          <w:rFonts w:asciiTheme="minorHAnsi" w:hAnsiTheme="minorHAnsi" w:cstheme="minorHAnsi"/>
          <w:sz w:val="24"/>
          <w:szCs w:val="24"/>
        </w:rPr>
        <w:t>Statutu Muzeum Pogranicza Śląsko-Łużyckiego w Żarach nadanego Uchwałą Nr XIV/138/19 Rady Miejskiej w Żarach z dnia 30 grudnia 2019 r. w sprawie nadania statutu Muzeum Pogran</w:t>
      </w:r>
      <w:r w:rsidRPr="00395689">
        <w:rPr>
          <w:rFonts w:asciiTheme="minorHAnsi" w:hAnsiTheme="minorHAnsi" w:cstheme="minorHAnsi"/>
          <w:sz w:val="24"/>
          <w:szCs w:val="24"/>
        </w:rPr>
        <w:t>icza Śląsko-Łużyckiego w Żarach,</w:t>
      </w:r>
    </w:p>
    <w:p w:rsidR="00AF399B" w:rsidRPr="00395689" w:rsidRDefault="00573925" w:rsidP="00AF399B">
      <w:pPr>
        <w:jc w:val="both"/>
        <w:rPr>
          <w:rFonts w:asciiTheme="minorHAnsi" w:hAnsiTheme="minorHAnsi" w:cstheme="minorHAnsi"/>
          <w:sz w:val="24"/>
          <w:szCs w:val="24"/>
        </w:rPr>
      </w:pPr>
      <w:r w:rsidRPr="00395689">
        <w:rPr>
          <w:rFonts w:asciiTheme="minorHAnsi" w:hAnsiTheme="minorHAnsi" w:cstheme="minorHAnsi"/>
          <w:sz w:val="24"/>
          <w:szCs w:val="24"/>
        </w:rPr>
        <w:t>z</w:t>
      </w:r>
      <w:r w:rsidR="001264DB" w:rsidRPr="00395689">
        <w:rPr>
          <w:rFonts w:asciiTheme="minorHAnsi" w:hAnsiTheme="minorHAnsi" w:cstheme="minorHAnsi"/>
          <w:sz w:val="24"/>
          <w:szCs w:val="24"/>
        </w:rPr>
        <w:t>arządzam</w:t>
      </w:r>
      <w:r w:rsidRPr="00395689">
        <w:rPr>
          <w:rFonts w:asciiTheme="minorHAnsi" w:hAnsiTheme="minorHAnsi" w:cstheme="minorHAnsi"/>
          <w:sz w:val="24"/>
          <w:szCs w:val="24"/>
        </w:rPr>
        <w:t>, co następuje</w:t>
      </w:r>
      <w:r w:rsidR="001264DB" w:rsidRPr="00395689">
        <w:rPr>
          <w:rFonts w:asciiTheme="minorHAnsi" w:hAnsiTheme="minorHAnsi" w:cstheme="minorHAnsi"/>
          <w:sz w:val="24"/>
          <w:szCs w:val="24"/>
        </w:rPr>
        <w:t>:</w:t>
      </w:r>
    </w:p>
    <w:p w:rsidR="00AF399B" w:rsidRPr="00395689" w:rsidRDefault="00AF399B" w:rsidP="008C437F">
      <w:pPr>
        <w:jc w:val="both"/>
        <w:rPr>
          <w:rFonts w:asciiTheme="minorHAnsi" w:hAnsiTheme="minorHAnsi" w:cstheme="minorHAnsi"/>
          <w:sz w:val="24"/>
          <w:szCs w:val="24"/>
        </w:rPr>
      </w:pPr>
      <w:r w:rsidRPr="00395689">
        <w:rPr>
          <w:rFonts w:asciiTheme="minorHAnsi" w:hAnsiTheme="minorHAnsi" w:cstheme="minorHAnsi"/>
          <w:b/>
          <w:sz w:val="24"/>
          <w:szCs w:val="24"/>
        </w:rPr>
        <w:t>§</w:t>
      </w:r>
      <w:r w:rsidR="008C437F" w:rsidRPr="0039568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95689">
        <w:rPr>
          <w:rFonts w:asciiTheme="minorHAnsi" w:hAnsiTheme="minorHAnsi" w:cstheme="minorHAnsi"/>
          <w:b/>
          <w:sz w:val="24"/>
          <w:szCs w:val="24"/>
        </w:rPr>
        <w:t xml:space="preserve">1. </w:t>
      </w:r>
      <w:r w:rsidR="001264DB" w:rsidRPr="00395689">
        <w:rPr>
          <w:rFonts w:asciiTheme="minorHAnsi" w:hAnsiTheme="minorHAnsi" w:cstheme="minorHAnsi"/>
          <w:sz w:val="24"/>
          <w:szCs w:val="24"/>
        </w:rPr>
        <w:t>Wprowadz</w:t>
      </w:r>
      <w:r w:rsidR="00573925" w:rsidRPr="00395689">
        <w:rPr>
          <w:rFonts w:asciiTheme="minorHAnsi" w:hAnsiTheme="minorHAnsi" w:cstheme="minorHAnsi"/>
          <w:sz w:val="24"/>
          <w:szCs w:val="24"/>
        </w:rPr>
        <w:t>am</w:t>
      </w:r>
      <w:r w:rsidR="001264DB" w:rsidRPr="00395689">
        <w:rPr>
          <w:rFonts w:asciiTheme="minorHAnsi" w:hAnsiTheme="minorHAnsi" w:cstheme="minorHAnsi"/>
          <w:sz w:val="24"/>
          <w:szCs w:val="24"/>
        </w:rPr>
        <w:t xml:space="preserve"> cennik zajęć edukacyjno-warsztatowych oraz usłu</w:t>
      </w:r>
      <w:r w:rsidR="00EE757E" w:rsidRPr="00395689">
        <w:rPr>
          <w:rFonts w:asciiTheme="minorHAnsi" w:hAnsiTheme="minorHAnsi" w:cstheme="minorHAnsi"/>
          <w:sz w:val="24"/>
          <w:szCs w:val="24"/>
        </w:rPr>
        <w:t>g przewodnickich</w:t>
      </w:r>
      <w:r w:rsidR="001264DB" w:rsidRPr="00395689">
        <w:rPr>
          <w:rFonts w:asciiTheme="minorHAnsi" w:hAnsiTheme="minorHAnsi" w:cstheme="minorHAnsi"/>
          <w:sz w:val="24"/>
          <w:szCs w:val="24"/>
        </w:rPr>
        <w:t>, stosowany w Muzeum Pogranicza Śląsko-Łużyckiego w Żarach, który stanowi Załącznik do niniejszego zarządzenia.</w:t>
      </w:r>
    </w:p>
    <w:p w:rsidR="00F174F7" w:rsidRPr="00395689" w:rsidRDefault="001264DB" w:rsidP="008C437F">
      <w:pPr>
        <w:jc w:val="both"/>
        <w:rPr>
          <w:rFonts w:asciiTheme="minorHAnsi" w:hAnsiTheme="minorHAnsi" w:cstheme="minorHAnsi"/>
          <w:sz w:val="24"/>
          <w:szCs w:val="24"/>
        </w:rPr>
      </w:pPr>
      <w:r w:rsidRPr="00395689">
        <w:rPr>
          <w:rFonts w:asciiTheme="minorHAnsi" w:hAnsiTheme="minorHAnsi" w:cstheme="minorHAnsi"/>
          <w:b/>
          <w:sz w:val="24"/>
          <w:szCs w:val="24"/>
        </w:rPr>
        <w:t>§</w:t>
      </w:r>
      <w:r w:rsidR="008C437F" w:rsidRPr="00395689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395689">
        <w:rPr>
          <w:rFonts w:asciiTheme="minorHAnsi" w:hAnsiTheme="minorHAnsi" w:cstheme="minorHAnsi"/>
          <w:b/>
          <w:sz w:val="24"/>
          <w:szCs w:val="24"/>
        </w:rPr>
        <w:t>2.</w:t>
      </w:r>
      <w:r w:rsidRPr="00395689">
        <w:rPr>
          <w:rFonts w:asciiTheme="minorHAnsi" w:hAnsiTheme="minorHAnsi" w:cstheme="minorHAnsi"/>
          <w:sz w:val="24"/>
          <w:szCs w:val="24"/>
        </w:rPr>
        <w:t xml:space="preserve"> </w:t>
      </w:r>
      <w:r w:rsidR="00350537" w:rsidRPr="00395689">
        <w:rPr>
          <w:rFonts w:asciiTheme="minorHAnsi" w:hAnsiTheme="minorHAnsi" w:cstheme="minorHAnsi"/>
          <w:sz w:val="24"/>
          <w:szCs w:val="24"/>
        </w:rPr>
        <w:t>Wykonanie Zarządzenia powierzam wszystkim pracownikom Muzeum.</w:t>
      </w:r>
    </w:p>
    <w:p w:rsidR="0021196E" w:rsidRPr="00395689" w:rsidRDefault="00350537" w:rsidP="00ED2A73">
      <w:pPr>
        <w:jc w:val="both"/>
        <w:rPr>
          <w:rFonts w:asciiTheme="minorHAnsi" w:hAnsiTheme="minorHAnsi" w:cstheme="minorHAnsi"/>
          <w:sz w:val="24"/>
          <w:szCs w:val="24"/>
        </w:rPr>
      </w:pPr>
      <w:r w:rsidRPr="00395689">
        <w:rPr>
          <w:rFonts w:asciiTheme="minorHAnsi" w:hAnsiTheme="minorHAnsi" w:cstheme="minorHAnsi"/>
          <w:b/>
          <w:sz w:val="24"/>
          <w:szCs w:val="24"/>
        </w:rPr>
        <w:t>§</w:t>
      </w:r>
      <w:r w:rsidR="008C437F" w:rsidRPr="0039568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95689">
        <w:rPr>
          <w:rFonts w:asciiTheme="minorHAnsi" w:hAnsiTheme="minorHAnsi" w:cstheme="minorHAnsi"/>
          <w:b/>
          <w:sz w:val="24"/>
          <w:szCs w:val="24"/>
        </w:rPr>
        <w:t>3.</w:t>
      </w:r>
      <w:r w:rsidRPr="00395689">
        <w:rPr>
          <w:rFonts w:asciiTheme="minorHAnsi" w:hAnsiTheme="minorHAnsi" w:cstheme="minorHAnsi"/>
          <w:sz w:val="24"/>
          <w:szCs w:val="24"/>
        </w:rPr>
        <w:t xml:space="preserve"> Zarządzenie wchodzi w życie z dniem podjęcia, jednocześnie traci moc </w:t>
      </w:r>
      <w:r w:rsidR="00ED2A73" w:rsidRPr="00395689">
        <w:rPr>
          <w:rFonts w:asciiTheme="minorHAnsi" w:hAnsiTheme="minorHAnsi" w:cstheme="minorHAnsi"/>
          <w:sz w:val="24"/>
          <w:szCs w:val="24"/>
        </w:rPr>
        <w:t>Zarządzenie                Nr M.022.8.2021 Dyrektora Muzeum Pogranicza Śląsko-Łużyckiego w Żarach z dnia 1 czerwca 2021 r.</w:t>
      </w:r>
    </w:p>
    <w:p w:rsidR="0021196E" w:rsidRPr="00395689" w:rsidRDefault="0021196E" w:rsidP="00F174F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1196E" w:rsidRPr="00395689" w:rsidRDefault="0021196E" w:rsidP="00F174F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1196E" w:rsidRPr="00395689" w:rsidRDefault="0021196E" w:rsidP="00F174F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1196E" w:rsidRPr="00395689" w:rsidRDefault="0021196E" w:rsidP="00F174F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1196E" w:rsidRPr="00395689" w:rsidRDefault="0021196E" w:rsidP="00F174F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1196E" w:rsidRPr="00395689" w:rsidRDefault="0021196E" w:rsidP="00F174F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1196E" w:rsidRPr="00395689" w:rsidRDefault="0021196E" w:rsidP="00F174F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1196E" w:rsidRPr="00395689" w:rsidRDefault="0021196E" w:rsidP="00F174F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1196E" w:rsidRPr="00395689" w:rsidRDefault="0021196E" w:rsidP="00F174F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1196E" w:rsidRPr="00395689" w:rsidRDefault="0021196E" w:rsidP="00F174F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1196E" w:rsidRPr="00395689" w:rsidRDefault="0021196E" w:rsidP="00F174F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1196E" w:rsidRPr="00395689" w:rsidRDefault="0021196E" w:rsidP="00F174F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1196E" w:rsidRPr="00395689" w:rsidRDefault="0021196E" w:rsidP="00F174F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26E44" w:rsidRDefault="00226E44" w:rsidP="00226E44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21196E" w:rsidRPr="00226E44" w:rsidRDefault="0021196E" w:rsidP="00226E44">
      <w:pPr>
        <w:spacing w:after="0"/>
        <w:jc w:val="right"/>
        <w:rPr>
          <w:rFonts w:asciiTheme="minorHAnsi" w:hAnsiTheme="minorHAnsi" w:cstheme="minorHAnsi"/>
          <w:b/>
          <w:sz w:val="16"/>
          <w:szCs w:val="16"/>
        </w:rPr>
      </w:pPr>
      <w:r w:rsidRPr="00226E44">
        <w:rPr>
          <w:rFonts w:asciiTheme="minorHAnsi" w:hAnsiTheme="minorHAnsi" w:cstheme="minorHAnsi"/>
          <w:b/>
          <w:sz w:val="16"/>
          <w:szCs w:val="16"/>
        </w:rPr>
        <w:t>Załącznik do Zarządzenia Nr M.022</w:t>
      </w:r>
      <w:r w:rsidR="00395689" w:rsidRPr="00226E44">
        <w:rPr>
          <w:rFonts w:asciiTheme="minorHAnsi" w:hAnsiTheme="minorHAnsi" w:cstheme="minorHAnsi"/>
          <w:b/>
          <w:sz w:val="16"/>
          <w:szCs w:val="16"/>
        </w:rPr>
        <w:t>.2.</w:t>
      </w:r>
      <w:r w:rsidRPr="00226E44">
        <w:rPr>
          <w:rFonts w:asciiTheme="minorHAnsi" w:hAnsiTheme="minorHAnsi" w:cstheme="minorHAnsi"/>
          <w:b/>
          <w:sz w:val="16"/>
          <w:szCs w:val="16"/>
        </w:rPr>
        <w:t>202</w:t>
      </w:r>
      <w:r w:rsidR="00ED2A73" w:rsidRPr="00226E44">
        <w:rPr>
          <w:rFonts w:asciiTheme="minorHAnsi" w:hAnsiTheme="minorHAnsi" w:cstheme="minorHAnsi"/>
          <w:b/>
          <w:sz w:val="16"/>
          <w:szCs w:val="16"/>
        </w:rPr>
        <w:t>3</w:t>
      </w:r>
    </w:p>
    <w:p w:rsidR="0021196E" w:rsidRPr="00226E44" w:rsidRDefault="0021196E" w:rsidP="0021196E">
      <w:pPr>
        <w:spacing w:after="0"/>
        <w:jc w:val="right"/>
        <w:rPr>
          <w:rFonts w:asciiTheme="minorHAnsi" w:hAnsiTheme="minorHAnsi" w:cstheme="minorHAnsi"/>
          <w:b/>
          <w:sz w:val="16"/>
          <w:szCs w:val="16"/>
        </w:rPr>
      </w:pPr>
      <w:r w:rsidRPr="00226E44">
        <w:rPr>
          <w:rFonts w:asciiTheme="minorHAnsi" w:hAnsiTheme="minorHAnsi" w:cstheme="minorHAnsi"/>
          <w:b/>
          <w:sz w:val="16"/>
          <w:szCs w:val="16"/>
        </w:rPr>
        <w:lastRenderedPageBreak/>
        <w:t>Dyrektora Muzeum Pogranicza Śląsko-Łużyckiego w Żarach</w:t>
      </w:r>
    </w:p>
    <w:p w:rsidR="0021196E" w:rsidRPr="00226E44" w:rsidRDefault="0021196E" w:rsidP="0021196E">
      <w:pPr>
        <w:spacing w:after="0"/>
        <w:jc w:val="right"/>
        <w:rPr>
          <w:rFonts w:asciiTheme="minorHAnsi" w:hAnsiTheme="minorHAnsi" w:cstheme="minorHAnsi"/>
          <w:b/>
          <w:sz w:val="16"/>
          <w:szCs w:val="16"/>
        </w:rPr>
      </w:pPr>
      <w:r w:rsidRPr="00226E44">
        <w:rPr>
          <w:rFonts w:asciiTheme="minorHAnsi" w:hAnsiTheme="minorHAnsi" w:cstheme="minorHAnsi"/>
          <w:b/>
          <w:sz w:val="16"/>
          <w:szCs w:val="16"/>
        </w:rPr>
        <w:t xml:space="preserve">z dnia </w:t>
      </w:r>
      <w:r w:rsidR="00ED2A73" w:rsidRPr="00226E44">
        <w:rPr>
          <w:rFonts w:asciiTheme="minorHAnsi" w:hAnsiTheme="minorHAnsi" w:cstheme="minorHAnsi"/>
          <w:b/>
          <w:sz w:val="16"/>
          <w:szCs w:val="16"/>
        </w:rPr>
        <w:t>4 stycznia</w:t>
      </w:r>
      <w:r w:rsidRPr="00226E44">
        <w:rPr>
          <w:rFonts w:asciiTheme="minorHAnsi" w:hAnsiTheme="minorHAnsi" w:cstheme="minorHAnsi"/>
          <w:b/>
          <w:sz w:val="16"/>
          <w:szCs w:val="16"/>
        </w:rPr>
        <w:t xml:space="preserve"> 202</w:t>
      </w:r>
      <w:r w:rsidR="00ED2A73" w:rsidRPr="00226E44">
        <w:rPr>
          <w:rFonts w:asciiTheme="minorHAnsi" w:hAnsiTheme="minorHAnsi" w:cstheme="minorHAnsi"/>
          <w:b/>
          <w:sz w:val="16"/>
          <w:szCs w:val="16"/>
        </w:rPr>
        <w:t>3</w:t>
      </w:r>
      <w:r w:rsidRPr="00226E44">
        <w:rPr>
          <w:rFonts w:asciiTheme="minorHAnsi" w:hAnsiTheme="minorHAnsi" w:cstheme="minorHAnsi"/>
          <w:b/>
          <w:sz w:val="16"/>
          <w:szCs w:val="16"/>
        </w:rPr>
        <w:t xml:space="preserve"> r. </w:t>
      </w:r>
    </w:p>
    <w:p w:rsidR="0021196E" w:rsidRPr="00226E44" w:rsidRDefault="0021196E" w:rsidP="0021196E">
      <w:pPr>
        <w:spacing w:after="0"/>
        <w:jc w:val="right"/>
        <w:rPr>
          <w:rFonts w:asciiTheme="minorHAnsi" w:hAnsiTheme="minorHAnsi" w:cstheme="minorHAnsi"/>
          <w:b/>
          <w:sz w:val="16"/>
          <w:szCs w:val="16"/>
        </w:rPr>
      </w:pPr>
      <w:r w:rsidRPr="00226E44">
        <w:rPr>
          <w:rFonts w:asciiTheme="minorHAnsi" w:hAnsiTheme="minorHAnsi" w:cstheme="minorHAnsi"/>
          <w:b/>
          <w:sz w:val="16"/>
          <w:szCs w:val="16"/>
        </w:rPr>
        <w:t xml:space="preserve">w sprawie cennika zajęć edukacyjno-warsztatowych </w:t>
      </w:r>
    </w:p>
    <w:p w:rsidR="0021196E" w:rsidRPr="00395689" w:rsidRDefault="0021196E" w:rsidP="0021196E">
      <w:pPr>
        <w:spacing w:after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226E44">
        <w:rPr>
          <w:rFonts w:asciiTheme="minorHAnsi" w:hAnsiTheme="minorHAnsi" w:cstheme="minorHAnsi"/>
          <w:b/>
          <w:sz w:val="16"/>
          <w:szCs w:val="16"/>
        </w:rPr>
        <w:t>oraz usług przewodnickich</w:t>
      </w:r>
    </w:p>
    <w:p w:rsidR="0021196E" w:rsidRPr="00395689" w:rsidRDefault="0021196E" w:rsidP="0021196E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62811" w:rsidRDefault="00A62811" w:rsidP="00226E4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95689">
        <w:rPr>
          <w:rFonts w:asciiTheme="minorHAnsi" w:hAnsiTheme="minorHAnsi" w:cstheme="minorHAnsi"/>
          <w:b/>
          <w:sz w:val="24"/>
          <w:szCs w:val="24"/>
        </w:rPr>
        <w:t xml:space="preserve">Cennik zajęć edukacyjno-warsztatowych oraz usług przewodnickich </w:t>
      </w:r>
    </w:p>
    <w:p w:rsidR="000B05B4" w:rsidRPr="00395689" w:rsidRDefault="000B05B4" w:rsidP="00226E4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53"/>
        <w:gridCol w:w="1386"/>
        <w:gridCol w:w="1305"/>
        <w:gridCol w:w="2210"/>
      </w:tblGrid>
      <w:tr w:rsidR="00C12016" w:rsidRPr="00395689" w:rsidTr="00ED2A73">
        <w:tc>
          <w:tcPr>
            <w:tcW w:w="534" w:type="dxa"/>
            <w:shd w:val="clear" w:color="auto" w:fill="auto"/>
          </w:tcPr>
          <w:p w:rsidR="00A62811" w:rsidRPr="00395689" w:rsidRDefault="00A62811" w:rsidP="00E954F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5689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853" w:type="dxa"/>
            <w:shd w:val="clear" w:color="auto" w:fill="auto"/>
          </w:tcPr>
          <w:p w:rsidR="00A62811" w:rsidRPr="00395689" w:rsidRDefault="00A62811" w:rsidP="00E954F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5689">
              <w:rPr>
                <w:rFonts w:asciiTheme="minorHAnsi" w:hAnsiTheme="minorHAnsi" w:cstheme="minorHAnsi"/>
                <w:b/>
                <w:sz w:val="24"/>
                <w:szCs w:val="24"/>
              </w:rPr>
              <w:t>Rodzaj zajęć</w:t>
            </w:r>
          </w:p>
        </w:tc>
        <w:tc>
          <w:tcPr>
            <w:tcW w:w="1386" w:type="dxa"/>
            <w:shd w:val="clear" w:color="auto" w:fill="auto"/>
          </w:tcPr>
          <w:p w:rsidR="00A62811" w:rsidRPr="00395689" w:rsidRDefault="00A62811" w:rsidP="00E954F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5689">
              <w:rPr>
                <w:rFonts w:asciiTheme="minorHAnsi" w:hAnsiTheme="minorHAnsi" w:cstheme="minorHAnsi"/>
                <w:b/>
                <w:sz w:val="24"/>
                <w:szCs w:val="24"/>
              </w:rPr>
              <w:t>Czas trwania</w:t>
            </w:r>
          </w:p>
        </w:tc>
        <w:tc>
          <w:tcPr>
            <w:tcW w:w="1305" w:type="dxa"/>
            <w:shd w:val="clear" w:color="auto" w:fill="auto"/>
          </w:tcPr>
          <w:p w:rsidR="00A62811" w:rsidRPr="00395689" w:rsidRDefault="00A62811" w:rsidP="00E954F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5689">
              <w:rPr>
                <w:rFonts w:asciiTheme="minorHAnsi" w:hAnsiTheme="minorHAnsi" w:cstheme="minorHAnsi"/>
                <w:b/>
                <w:sz w:val="24"/>
                <w:szCs w:val="24"/>
              </w:rPr>
              <w:t>Cena brutto</w:t>
            </w:r>
          </w:p>
        </w:tc>
        <w:tc>
          <w:tcPr>
            <w:tcW w:w="2210" w:type="dxa"/>
            <w:shd w:val="clear" w:color="auto" w:fill="auto"/>
          </w:tcPr>
          <w:p w:rsidR="00A62811" w:rsidRPr="00395689" w:rsidRDefault="00A62811" w:rsidP="00E954F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5689">
              <w:rPr>
                <w:rFonts w:asciiTheme="minorHAnsi" w:hAnsiTheme="minorHAnsi" w:cstheme="minorHAnsi"/>
                <w:b/>
                <w:sz w:val="24"/>
                <w:szCs w:val="24"/>
              </w:rPr>
              <w:t>Uwagi</w:t>
            </w:r>
          </w:p>
        </w:tc>
      </w:tr>
      <w:tr w:rsidR="00C12016" w:rsidRPr="00395689" w:rsidTr="00ED2A73">
        <w:tc>
          <w:tcPr>
            <w:tcW w:w="534" w:type="dxa"/>
            <w:shd w:val="clear" w:color="auto" w:fill="auto"/>
          </w:tcPr>
          <w:p w:rsidR="00A62811" w:rsidRPr="00226E44" w:rsidRDefault="00A62811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26E4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53" w:type="dxa"/>
            <w:shd w:val="clear" w:color="auto" w:fill="auto"/>
          </w:tcPr>
          <w:p w:rsidR="00A62811" w:rsidRPr="00395689" w:rsidRDefault="00A62811" w:rsidP="00E954F7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26E4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Usługi przewodnickie</w:t>
            </w:r>
            <w:r w:rsidRPr="00395689">
              <w:rPr>
                <w:rFonts w:asciiTheme="minorHAnsi" w:hAnsiTheme="minorHAnsi" w:cstheme="minorHAnsi"/>
                <w:sz w:val="24"/>
                <w:szCs w:val="24"/>
              </w:rPr>
              <w:t xml:space="preserve"> w języku polskim</w:t>
            </w:r>
          </w:p>
        </w:tc>
        <w:tc>
          <w:tcPr>
            <w:tcW w:w="1386" w:type="dxa"/>
            <w:shd w:val="clear" w:color="auto" w:fill="auto"/>
          </w:tcPr>
          <w:p w:rsidR="00A62811" w:rsidRPr="00395689" w:rsidRDefault="00A62811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95689">
              <w:rPr>
                <w:rFonts w:asciiTheme="minorHAnsi" w:hAnsiTheme="minorHAnsi" w:cstheme="minorHAnsi"/>
                <w:sz w:val="24"/>
                <w:szCs w:val="24"/>
              </w:rPr>
              <w:t>1h</w:t>
            </w:r>
          </w:p>
        </w:tc>
        <w:tc>
          <w:tcPr>
            <w:tcW w:w="1305" w:type="dxa"/>
            <w:shd w:val="clear" w:color="auto" w:fill="auto"/>
          </w:tcPr>
          <w:p w:rsidR="00A62811" w:rsidRPr="00395689" w:rsidRDefault="00A62811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95689">
              <w:rPr>
                <w:rFonts w:asciiTheme="minorHAnsi" w:hAnsiTheme="minorHAnsi" w:cstheme="minorHAnsi"/>
                <w:sz w:val="24"/>
                <w:szCs w:val="24"/>
              </w:rPr>
              <w:t>100,00</w:t>
            </w:r>
          </w:p>
        </w:tc>
        <w:tc>
          <w:tcPr>
            <w:tcW w:w="2210" w:type="dxa"/>
            <w:shd w:val="clear" w:color="auto" w:fill="auto"/>
          </w:tcPr>
          <w:p w:rsidR="00A62811" w:rsidRPr="00395689" w:rsidRDefault="00C12016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95689">
              <w:rPr>
                <w:rFonts w:asciiTheme="minorHAnsi" w:hAnsiTheme="minorHAnsi" w:cstheme="minorHAnsi"/>
                <w:sz w:val="24"/>
                <w:szCs w:val="24"/>
              </w:rPr>
              <w:t>Grupy zorganizowane</w:t>
            </w:r>
          </w:p>
        </w:tc>
      </w:tr>
      <w:tr w:rsidR="00C12016" w:rsidRPr="00395689" w:rsidTr="00ED2A73">
        <w:tc>
          <w:tcPr>
            <w:tcW w:w="534" w:type="dxa"/>
            <w:shd w:val="clear" w:color="auto" w:fill="auto"/>
          </w:tcPr>
          <w:p w:rsidR="00C12016" w:rsidRPr="00226E44" w:rsidRDefault="00C12016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26E4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53" w:type="dxa"/>
            <w:shd w:val="clear" w:color="auto" w:fill="auto"/>
          </w:tcPr>
          <w:p w:rsidR="00C12016" w:rsidRPr="00395689" w:rsidRDefault="00C12016" w:rsidP="00E954F7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26E4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Usługi przewodnickie</w:t>
            </w:r>
            <w:r w:rsidRPr="00395689">
              <w:rPr>
                <w:rFonts w:asciiTheme="minorHAnsi" w:hAnsiTheme="minorHAnsi" w:cstheme="minorHAnsi"/>
                <w:sz w:val="24"/>
                <w:szCs w:val="24"/>
              </w:rPr>
              <w:t xml:space="preserve"> w języku niemieckim</w:t>
            </w:r>
          </w:p>
        </w:tc>
        <w:tc>
          <w:tcPr>
            <w:tcW w:w="1386" w:type="dxa"/>
            <w:shd w:val="clear" w:color="auto" w:fill="auto"/>
          </w:tcPr>
          <w:p w:rsidR="00C12016" w:rsidRPr="00395689" w:rsidRDefault="00C12016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95689">
              <w:rPr>
                <w:rFonts w:asciiTheme="minorHAnsi" w:hAnsiTheme="minorHAnsi" w:cstheme="minorHAnsi"/>
                <w:sz w:val="24"/>
                <w:szCs w:val="24"/>
              </w:rPr>
              <w:t>1h</w:t>
            </w:r>
          </w:p>
        </w:tc>
        <w:tc>
          <w:tcPr>
            <w:tcW w:w="1305" w:type="dxa"/>
            <w:shd w:val="clear" w:color="auto" w:fill="auto"/>
          </w:tcPr>
          <w:p w:rsidR="00C12016" w:rsidRPr="00395689" w:rsidRDefault="00ED2A73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95689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  <w:r w:rsidR="00C12016" w:rsidRPr="00395689">
              <w:rPr>
                <w:rFonts w:asciiTheme="minorHAnsi" w:hAnsiTheme="minorHAnsi" w:cstheme="minorHAnsi"/>
                <w:sz w:val="24"/>
                <w:szCs w:val="24"/>
              </w:rPr>
              <w:t>0,00</w:t>
            </w:r>
          </w:p>
        </w:tc>
        <w:tc>
          <w:tcPr>
            <w:tcW w:w="2210" w:type="dxa"/>
            <w:shd w:val="clear" w:color="auto" w:fill="auto"/>
          </w:tcPr>
          <w:p w:rsidR="00C12016" w:rsidRPr="00395689" w:rsidRDefault="00C12016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95689">
              <w:rPr>
                <w:rFonts w:asciiTheme="minorHAnsi" w:hAnsiTheme="minorHAnsi" w:cstheme="minorHAnsi"/>
                <w:sz w:val="24"/>
                <w:szCs w:val="24"/>
              </w:rPr>
              <w:t>Grupy zorganizowane</w:t>
            </w:r>
          </w:p>
        </w:tc>
      </w:tr>
      <w:tr w:rsidR="00C12016" w:rsidRPr="00395689" w:rsidTr="00ED2A73">
        <w:tc>
          <w:tcPr>
            <w:tcW w:w="534" w:type="dxa"/>
            <w:shd w:val="clear" w:color="auto" w:fill="auto"/>
          </w:tcPr>
          <w:p w:rsidR="00C12016" w:rsidRPr="00226E44" w:rsidRDefault="00C12016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26E4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53" w:type="dxa"/>
            <w:shd w:val="clear" w:color="auto" w:fill="auto"/>
          </w:tcPr>
          <w:p w:rsidR="00C12016" w:rsidRPr="00395689" w:rsidRDefault="00C12016" w:rsidP="00E954F7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26E4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Usługi przewodnickie</w:t>
            </w:r>
            <w:r w:rsidRPr="00395689">
              <w:rPr>
                <w:rFonts w:asciiTheme="minorHAnsi" w:hAnsiTheme="minorHAnsi" w:cstheme="minorHAnsi"/>
                <w:sz w:val="24"/>
                <w:szCs w:val="24"/>
              </w:rPr>
              <w:t xml:space="preserve"> w języku angielskim </w:t>
            </w:r>
          </w:p>
        </w:tc>
        <w:tc>
          <w:tcPr>
            <w:tcW w:w="1386" w:type="dxa"/>
            <w:shd w:val="clear" w:color="auto" w:fill="auto"/>
          </w:tcPr>
          <w:p w:rsidR="00C12016" w:rsidRPr="00395689" w:rsidRDefault="00C12016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95689">
              <w:rPr>
                <w:rFonts w:asciiTheme="minorHAnsi" w:hAnsiTheme="minorHAnsi" w:cstheme="minorHAnsi"/>
                <w:sz w:val="24"/>
                <w:szCs w:val="24"/>
              </w:rPr>
              <w:t>1h</w:t>
            </w:r>
          </w:p>
        </w:tc>
        <w:tc>
          <w:tcPr>
            <w:tcW w:w="1305" w:type="dxa"/>
            <w:shd w:val="clear" w:color="auto" w:fill="auto"/>
          </w:tcPr>
          <w:p w:rsidR="00C12016" w:rsidRPr="00395689" w:rsidRDefault="00ED2A73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95689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C12016" w:rsidRPr="00395689">
              <w:rPr>
                <w:rFonts w:asciiTheme="minorHAnsi" w:hAnsiTheme="minorHAnsi" w:cstheme="minorHAnsi"/>
                <w:sz w:val="24"/>
                <w:szCs w:val="24"/>
              </w:rPr>
              <w:t>00,00</w:t>
            </w:r>
          </w:p>
        </w:tc>
        <w:tc>
          <w:tcPr>
            <w:tcW w:w="2210" w:type="dxa"/>
            <w:shd w:val="clear" w:color="auto" w:fill="auto"/>
          </w:tcPr>
          <w:p w:rsidR="00C12016" w:rsidRPr="00395689" w:rsidRDefault="00C12016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95689">
              <w:rPr>
                <w:rFonts w:asciiTheme="minorHAnsi" w:hAnsiTheme="minorHAnsi" w:cstheme="minorHAnsi"/>
                <w:sz w:val="24"/>
                <w:szCs w:val="24"/>
              </w:rPr>
              <w:t>Grupy zorganizowane</w:t>
            </w:r>
          </w:p>
        </w:tc>
      </w:tr>
      <w:tr w:rsidR="00131E8C" w:rsidRPr="00395689" w:rsidTr="00ED2A73">
        <w:tc>
          <w:tcPr>
            <w:tcW w:w="534" w:type="dxa"/>
            <w:vMerge w:val="restart"/>
            <w:shd w:val="clear" w:color="auto" w:fill="auto"/>
          </w:tcPr>
          <w:p w:rsidR="00131E8C" w:rsidRPr="00395689" w:rsidRDefault="00131E8C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956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53" w:type="dxa"/>
            <w:shd w:val="clear" w:color="auto" w:fill="auto"/>
          </w:tcPr>
          <w:p w:rsidR="00131E8C" w:rsidRPr="00395689" w:rsidRDefault="00131E8C" w:rsidP="00E954F7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956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Eco-warsztaty: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131E8C" w:rsidRDefault="00131E8C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31E8C" w:rsidRDefault="00131E8C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31E8C" w:rsidRPr="00395689" w:rsidRDefault="00131E8C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95689">
              <w:rPr>
                <w:rFonts w:asciiTheme="minorHAnsi" w:hAnsiTheme="minorHAnsi" w:cstheme="minorHAnsi"/>
                <w:sz w:val="24"/>
                <w:szCs w:val="24"/>
              </w:rPr>
              <w:t>2 h</w:t>
            </w:r>
          </w:p>
          <w:p w:rsidR="00131E8C" w:rsidRPr="00395689" w:rsidRDefault="00131E8C" w:rsidP="00E954F7">
            <w:pPr>
              <w:tabs>
                <w:tab w:val="left" w:pos="1064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131E8C" w:rsidRPr="00395689" w:rsidRDefault="00131E8C" w:rsidP="00E954F7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10" w:type="dxa"/>
            <w:vMerge w:val="restart"/>
            <w:shd w:val="clear" w:color="auto" w:fill="auto"/>
          </w:tcPr>
          <w:p w:rsidR="00131E8C" w:rsidRDefault="00131E8C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31E8C" w:rsidRDefault="00131E8C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31E8C" w:rsidRPr="00395689" w:rsidRDefault="00131E8C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95689">
              <w:rPr>
                <w:rFonts w:asciiTheme="minorHAnsi" w:hAnsiTheme="minorHAnsi" w:cstheme="minorHAnsi"/>
                <w:sz w:val="24"/>
                <w:szCs w:val="24"/>
              </w:rPr>
              <w:t>Grupy zorganizowane</w:t>
            </w:r>
          </w:p>
        </w:tc>
      </w:tr>
      <w:tr w:rsidR="00131E8C" w:rsidRPr="00395689" w:rsidTr="00ED2A73">
        <w:tc>
          <w:tcPr>
            <w:tcW w:w="534" w:type="dxa"/>
            <w:vMerge/>
            <w:shd w:val="clear" w:color="auto" w:fill="auto"/>
          </w:tcPr>
          <w:p w:rsidR="00131E8C" w:rsidRPr="00395689" w:rsidRDefault="00131E8C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53" w:type="dxa"/>
            <w:shd w:val="clear" w:color="auto" w:fill="auto"/>
          </w:tcPr>
          <w:p w:rsidR="00131E8C" w:rsidRPr="00395689" w:rsidRDefault="00131E8C" w:rsidP="00E954F7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95689">
              <w:rPr>
                <w:rFonts w:asciiTheme="minorHAnsi" w:hAnsiTheme="minorHAnsi" w:cstheme="minorHAnsi"/>
                <w:sz w:val="24"/>
                <w:szCs w:val="24"/>
              </w:rPr>
              <w:t>Ekologiczne wazony *</w:t>
            </w:r>
          </w:p>
        </w:tc>
        <w:tc>
          <w:tcPr>
            <w:tcW w:w="1386" w:type="dxa"/>
            <w:vMerge/>
            <w:shd w:val="clear" w:color="auto" w:fill="auto"/>
          </w:tcPr>
          <w:p w:rsidR="00131E8C" w:rsidRPr="00395689" w:rsidRDefault="00131E8C" w:rsidP="00E954F7">
            <w:pPr>
              <w:tabs>
                <w:tab w:val="left" w:pos="1064"/>
              </w:tabs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131E8C" w:rsidRPr="00395689" w:rsidRDefault="00131E8C" w:rsidP="00E954F7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95689">
              <w:rPr>
                <w:rFonts w:asciiTheme="minorHAnsi" w:hAnsiTheme="minorHAnsi" w:cstheme="minorHAnsi"/>
                <w:sz w:val="24"/>
                <w:szCs w:val="24"/>
              </w:rPr>
              <w:t>15 zł/ os.</w:t>
            </w:r>
          </w:p>
        </w:tc>
        <w:tc>
          <w:tcPr>
            <w:tcW w:w="2210" w:type="dxa"/>
            <w:vMerge/>
            <w:shd w:val="clear" w:color="auto" w:fill="auto"/>
          </w:tcPr>
          <w:p w:rsidR="00131E8C" w:rsidRPr="00395689" w:rsidRDefault="00131E8C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1E8C" w:rsidRPr="00395689" w:rsidTr="00ED2A73">
        <w:tc>
          <w:tcPr>
            <w:tcW w:w="534" w:type="dxa"/>
            <w:vMerge/>
            <w:shd w:val="clear" w:color="auto" w:fill="auto"/>
          </w:tcPr>
          <w:p w:rsidR="00131E8C" w:rsidRPr="00395689" w:rsidRDefault="00131E8C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53" w:type="dxa"/>
            <w:shd w:val="clear" w:color="auto" w:fill="auto"/>
          </w:tcPr>
          <w:p w:rsidR="00131E8C" w:rsidRPr="00395689" w:rsidRDefault="00131E8C" w:rsidP="00E954F7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95689">
              <w:rPr>
                <w:rFonts w:asciiTheme="minorHAnsi" w:hAnsiTheme="minorHAnsi" w:cstheme="minorHAnsi"/>
                <w:sz w:val="24"/>
                <w:szCs w:val="24"/>
              </w:rPr>
              <w:t>Mydlane fantazje *</w:t>
            </w:r>
          </w:p>
        </w:tc>
        <w:tc>
          <w:tcPr>
            <w:tcW w:w="1386" w:type="dxa"/>
            <w:vMerge/>
            <w:shd w:val="clear" w:color="auto" w:fill="auto"/>
          </w:tcPr>
          <w:p w:rsidR="00131E8C" w:rsidRPr="00395689" w:rsidRDefault="00131E8C" w:rsidP="00E954F7">
            <w:pPr>
              <w:tabs>
                <w:tab w:val="left" w:pos="1064"/>
              </w:tabs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131E8C" w:rsidRPr="00395689" w:rsidRDefault="00131E8C" w:rsidP="00E954F7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95689">
              <w:rPr>
                <w:rFonts w:asciiTheme="minorHAnsi" w:hAnsiTheme="minorHAnsi" w:cstheme="minorHAnsi"/>
                <w:sz w:val="24"/>
                <w:szCs w:val="24"/>
              </w:rPr>
              <w:t>18 zł/ os.</w:t>
            </w:r>
          </w:p>
        </w:tc>
        <w:tc>
          <w:tcPr>
            <w:tcW w:w="2210" w:type="dxa"/>
            <w:vMerge/>
            <w:shd w:val="clear" w:color="auto" w:fill="auto"/>
          </w:tcPr>
          <w:p w:rsidR="00131E8C" w:rsidRPr="00395689" w:rsidRDefault="00131E8C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1E8C" w:rsidRPr="00395689" w:rsidTr="00ED2A73">
        <w:tc>
          <w:tcPr>
            <w:tcW w:w="534" w:type="dxa"/>
            <w:vMerge/>
            <w:shd w:val="clear" w:color="auto" w:fill="auto"/>
          </w:tcPr>
          <w:p w:rsidR="00131E8C" w:rsidRPr="00395689" w:rsidRDefault="00131E8C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53" w:type="dxa"/>
            <w:shd w:val="clear" w:color="auto" w:fill="auto"/>
          </w:tcPr>
          <w:p w:rsidR="00131E8C" w:rsidRPr="00395689" w:rsidRDefault="00131E8C" w:rsidP="00E954F7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95689">
              <w:rPr>
                <w:rFonts w:asciiTheme="minorHAnsi" w:hAnsiTheme="minorHAnsi" w:cstheme="minorHAnsi"/>
                <w:sz w:val="24"/>
                <w:szCs w:val="24"/>
              </w:rPr>
              <w:t>Papierowe cuda</w:t>
            </w:r>
          </w:p>
        </w:tc>
        <w:tc>
          <w:tcPr>
            <w:tcW w:w="1386" w:type="dxa"/>
            <w:vMerge/>
            <w:shd w:val="clear" w:color="auto" w:fill="auto"/>
          </w:tcPr>
          <w:p w:rsidR="00131E8C" w:rsidRPr="00395689" w:rsidRDefault="00131E8C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131E8C" w:rsidRPr="00395689" w:rsidRDefault="00131E8C" w:rsidP="00E954F7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95689">
              <w:rPr>
                <w:rFonts w:asciiTheme="minorHAnsi" w:hAnsiTheme="minorHAnsi" w:cstheme="minorHAnsi"/>
                <w:sz w:val="24"/>
                <w:szCs w:val="24"/>
              </w:rPr>
              <w:t>15 zł/ os.</w:t>
            </w:r>
          </w:p>
        </w:tc>
        <w:tc>
          <w:tcPr>
            <w:tcW w:w="2210" w:type="dxa"/>
            <w:vMerge/>
            <w:shd w:val="clear" w:color="auto" w:fill="auto"/>
          </w:tcPr>
          <w:p w:rsidR="00131E8C" w:rsidRPr="00395689" w:rsidRDefault="00131E8C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1E8C" w:rsidRPr="00395689" w:rsidTr="00ED2A73">
        <w:tc>
          <w:tcPr>
            <w:tcW w:w="534" w:type="dxa"/>
            <w:vMerge/>
            <w:shd w:val="clear" w:color="auto" w:fill="auto"/>
          </w:tcPr>
          <w:p w:rsidR="00131E8C" w:rsidRPr="00395689" w:rsidRDefault="00131E8C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53" w:type="dxa"/>
            <w:shd w:val="clear" w:color="auto" w:fill="auto"/>
          </w:tcPr>
          <w:p w:rsidR="00131E8C" w:rsidRPr="00395689" w:rsidRDefault="00131E8C" w:rsidP="00E954F7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95689">
              <w:rPr>
                <w:rFonts w:asciiTheme="minorHAnsi" w:hAnsiTheme="minorHAnsi" w:cstheme="minorHAnsi"/>
                <w:sz w:val="24"/>
                <w:szCs w:val="24"/>
              </w:rPr>
              <w:t>Projektowanie kartek pocztowych</w:t>
            </w:r>
          </w:p>
        </w:tc>
        <w:tc>
          <w:tcPr>
            <w:tcW w:w="1386" w:type="dxa"/>
            <w:vMerge/>
            <w:shd w:val="clear" w:color="auto" w:fill="auto"/>
          </w:tcPr>
          <w:p w:rsidR="00131E8C" w:rsidRPr="00395689" w:rsidRDefault="00131E8C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131E8C" w:rsidRPr="00395689" w:rsidRDefault="00131E8C" w:rsidP="00E954F7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95689">
              <w:rPr>
                <w:rFonts w:asciiTheme="minorHAnsi" w:hAnsiTheme="minorHAnsi" w:cstheme="minorHAnsi"/>
                <w:sz w:val="24"/>
                <w:szCs w:val="24"/>
              </w:rPr>
              <w:t>13 zł/ os.</w:t>
            </w:r>
          </w:p>
        </w:tc>
        <w:tc>
          <w:tcPr>
            <w:tcW w:w="2210" w:type="dxa"/>
            <w:vMerge/>
            <w:shd w:val="clear" w:color="auto" w:fill="auto"/>
          </w:tcPr>
          <w:p w:rsidR="00131E8C" w:rsidRPr="00395689" w:rsidRDefault="00131E8C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1E8C" w:rsidRPr="00395689" w:rsidTr="00ED2A73">
        <w:tc>
          <w:tcPr>
            <w:tcW w:w="534" w:type="dxa"/>
            <w:vMerge/>
            <w:shd w:val="clear" w:color="auto" w:fill="auto"/>
          </w:tcPr>
          <w:p w:rsidR="00131E8C" w:rsidRPr="00395689" w:rsidRDefault="00131E8C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53" w:type="dxa"/>
            <w:shd w:val="clear" w:color="auto" w:fill="auto"/>
          </w:tcPr>
          <w:p w:rsidR="00131E8C" w:rsidRPr="00395689" w:rsidRDefault="00131E8C" w:rsidP="00E954F7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95689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t xml:space="preserve">* Cena za </w:t>
            </w:r>
            <w:r w:rsidRPr="00395689"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  <w:t>jeden zestaw</w:t>
            </w:r>
            <w:r w:rsidRPr="00395689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t>. W przypadku większej ilości, cenę należy pomnożyć przez ilość wykonanych zestawów.</w:t>
            </w:r>
          </w:p>
        </w:tc>
        <w:tc>
          <w:tcPr>
            <w:tcW w:w="1386" w:type="dxa"/>
            <w:shd w:val="clear" w:color="auto" w:fill="auto"/>
          </w:tcPr>
          <w:p w:rsidR="00131E8C" w:rsidRPr="00395689" w:rsidRDefault="00131E8C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131E8C" w:rsidRPr="00395689" w:rsidRDefault="00131E8C" w:rsidP="00E954F7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131E8C" w:rsidRPr="00395689" w:rsidRDefault="00131E8C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54F7" w:rsidRPr="00395689" w:rsidTr="00ED2A73">
        <w:tc>
          <w:tcPr>
            <w:tcW w:w="534" w:type="dxa"/>
            <w:vMerge w:val="restart"/>
            <w:shd w:val="clear" w:color="auto" w:fill="auto"/>
          </w:tcPr>
          <w:p w:rsidR="00E954F7" w:rsidRPr="00E954F7" w:rsidRDefault="00E954F7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954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853" w:type="dxa"/>
            <w:shd w:val="clear" w:color="auto" w:fill="auto"/>
          </w:tcPr>
          <w:p w:rsidR="00E954F7" w:rsidRPr="00E954F7" w:rsidRDefault="00E954F7" w:rsidP="00E954F7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954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Etno-warsztaty</w:t>
            </w:r>
            <w:r w:rsidR="00226E4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E954F7" w:rsidRDefault="00E954F7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54F7" w:rsidRDefault="00E954F7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54F7" w:rsidRPr="00395689" w:rsidRDefault="00E954F7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95689">
              <w:rPr>
                <w:rFonts w:asciiTheme="minorHAnsi" w:hAnsiTheme="minorHAnsi" w:cstheme="minorHAnsi"/>
                <w:sz w:val="24"/>
                <w:szCs w:val="24"/>
              </w:rPr>
              <w:t>2h</w:t>
            </w:r>
          </w:p>
        </w:tc>
        <w:tc>
          <w:tcPr>
            <w:tcW w:w="1305" w:type="dxa"/>
            <w:shd w:val="clear" w:color="auto" w:fill="auto"/>
          </w:tcPr>
          <w:p w:rsidR="00E954F7" w:rsidRPr="00395689" w:rsidRDefault="00E954F7" w:rsidP="00E954F7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10" w:type="dxa"/>
            <w:vMerge w:val="restart"/>
            <w:shd w:val="clear" w:color="auto" w:fill="auto"/>
          </w:tcPr>
          <w:p w:rsidR="00E954F7" w:rsidRDefault="00E954F7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54F7" w:rsidRPr="00395689" w:rsidRDefault="00E954F7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95689">
              <w:rPr>
                <w:rFonts w:asciiTheme="minorHAnsi" w:hAnsiTheme="minorHAnsi" w:cstheme="minorHAnsi"/>
                <w:sz w:val="24"/>
                <w:szCs w:val="24"/>
              </w:rPr>
              <w:t>Grupy zorganizowane</w:t>
            </w:r>
          </w:p>
        </w:tc>
      </w:tr>
      <w:tr w:rsidR="00E954F7" w:rsidRPr="00395689" w:rsidTr="00ED2A73">
        <w:tc>
          <w:tcPr>
            <w:tcW w:w="534" w:type="dxa"/>
            <w:vMerge/>
            <w:shd w:val="clear" w:color="auto" w:fill="auto"/>
          </w:tcPr>
          <w:p w:rsidR="00E954F7" w:rsidRPr="00395689" w:rsidRDefault="00E954F7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53" w:type="dxa"/>
            <w:shd w:val="clear" w:color="auto" w:fill="auto"/>
          </w:tcPr>
          <w:p w:rsidR="00E954F7" w:rsidRPr="00395689" w:rsidRDefault="00E954F7" w:rsidP="00E954F7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95689">
              <w:rPr>
                <w:rFonts w:asciiTheme="minorHAnsi" w:hAnsiTheme="minorHAnsi" w:cstheme="minorHAnsi"/>
                <w:sz w:val="24"/>
                <w:szCs w:val="24"/>
              </w:rPr>
              <w:t>Ubijanie masła</w:t>
            </w:r>
          </w:p>
        </w:tc>
        <w:tc>
          <w:tcPr>
            <w:tcW w:w="1386" w:type="dxa"/>
            <w:vMerge/>
            <w:shd w:val="clear" w:color="auto" w:fill="auto"/>
          </w:tcPr>
          <w:p w:rsidR="00E954F7" w:rsidRPr="00395689" w:rsidRDefault="00E954F7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E954F7" w:rsidRPr="00395689" w:rsidRDefault="00E954F7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95689">
              <w:rPr>
                <w:rFonts w:asciiTheme="minorHAnsi" w:hAnsiTheme="minorHAnsi" w:cstheme="minorHAnsi"/>
                <w:sz w:val="24"/>
                <w:szCs w:val="24"/>
              </w:rPr>
              <w:t>15 zł/ os.</w:t>
            </w:r>
          </w:p>
        </w:tc>
        <w:tc>
          <w:tcPr>
            <w:tcW w:w="2210" w:type="dxa"/>
            <w:vMerge/>
            <w:shd w:val="clear" w:color="auto" w:fill="auto"/>
          </w:tcPr>
          <w:p w:rsidR="00E954F7" w:rsidRPr="00395689" w:rsidRDefault="00E954F7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54F7" w:rsidRPr="00395689" w:rsidTr="00ED2A73">
        <w:tc>
          <w:tcPr>
            <w:tcW w:w="534" w:type="dxa"/>
            <w:vMerge/>
            <w:shd w:val="clear" w:color="auto" w:fill="auto"/>
          </w:tcPr>
          <w:p w:rsidR="00E954F7" w:rsidRPr="00395689" w:rsidRDefault="00E954F7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53" w:type="dxa"/>
            <w:shd w:val="clear" w:color="auto" w:fill="auto"/>
          </w:tcPr>
          <w:p w:rsidR="00E954F7" w:rsidRPr="00395689" w:rsidRDefault="00E954F7" w:rsidP="00E954F7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95689">
              <w:rPr>
                <w:rFonts w:asciiTheme="minorHAnsi" w:hAnsiTheme="minorHAnsi" w:cstheme="minorHAnsi"/>
                <w:sz w:val="24"/>
                <w:szCs w:val="24"/>
              </w:rPr>
              <w:t>Ucieranie przypraw</w:t>
            </w:r>
          </w:p>
        </w:tc>
        <w:tc>
          <w:tcPr>
            <w:tcW w:w="1386" w:type="dxa"/>
            <w:vMerge/>
            <w:shd w:val="clear" w:color="auto" w:fill="auto"/>
          </w:tcPr>
          <w:p w:rsidR="00E954F7" w:rsidRPr="00395689" w:rsidRDefault="00E954F7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E954F7" w:rsidRPr="00395689" w:rsidRDefault="00E954F7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95689">
              <w:rPr>
                <w:rFonts w:asciiTheme="minorHAnsi" w:hAnsiTheme="minorHAnsi" w:cstheme="minorHAnsi"/>
                <w:sz w:val="24"/>
                <w:szCs w:val="24"/>
              </w:rPr>
              <w:t>18 zł/ os.</w:t>
            </w:r>
          </w:p>
        </w:tc>
        <w:tc>
          <w:tcPr>
            <w:tcW w:w="2210" w:type="dxa"/>
            <w:vMerge/>
            <w:shd w:val="clear" w:color="auto" w:fill="auto"/>
          </w:tcPr>
          <w:p w:rsidR="00E954F7" w:rsidRPr="00395689" w:rsidRDefault="00E954F7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54F7" w:rsidRPr="00395689" w:rsidTr="00ED2A73">
        <w:tc>
          <w:tcPr>
            <w:tcW w:w="534" w:type="dxa"/>
            <w:vMerge/>
            <w:shd w:val="clear" w:color="auto" w:fill="auto"/>
          </w:tcPr>
          <w:p w:rsidR="00E954F7" w:rsidRPr="00395689" w:rsidRDefault="00E954F7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53" w:type="dxa"/>
            <w:shd w:val="clear" w:color="auto" w:fill="auto"/>
          </w:tcPr>
          <w:p w:rsidR="00E954F7" w:rsidRPr="00395689" w:rsidRDefault="00C46865" w:rsidP="00E954F7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Zdobienie upieczonych ciasteczek</w:t>
            </w:r>
          </w:p>
        </w:tc>
        <w:tc>
          <w:tcPr>
            <w:tcW w:w="1386" w:type="dxa"/>
            <w:vMerge/>
            <w:shd w:val="clear" w:color="auto" w:fill="auto"/>
          </w:tcPr>
          <w:p w:rsidR="00E954F7" w:rsidRPr="00395689" w:rsidRDefault="00E954F7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E954F7" w:rsidRPr="00395689" w:rsidRDefault="00E954F7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95689">
              <w:rPr>
                <w:rFonts w:asciiTheme="minorHAnsi" w:hAnsiTheme="minorHAnsi" w:cstheme="minorHAnsi"/>
                <w:sz w:val="24"/>
                <w:szCs w:val="24"/>
              </w:rPr>
              <w:t>18 zł/ os.</w:t>
            </w:r>
          </w:p>
        </w:tc>
        <w:tc>
          <w:tcPr>
            <w:tcW w:w="2210" w:type="dxa"/>
            <w:vMerge/>
            <w:shd w:val="clear" w:color="auto" w:fill="auto"/>
          </w:tcPr>
          <w:p w:rsidR="00E954F7" w:rsidRPr="00395689" w:rsidRDefault="00E954F7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05B4" w:rsidRPr="00395689" w:rsidTr="00ED2A73">
        <w:tc>
          <w:tcPr>
            <w:tcW w:w="534" w:type="dxa"/>
            <w:vMerge w:val="restart"/>
            <w:shd w:val="clear" w:color="auto" w:fill="auto"/>
          </w:tcPr>
          <w:p w:rsidR="000B05B4" w:rsidRPr="00E954F7" w:rsidRDefault="000B05B4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954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853" w:type="dxa"/>
            <w:shd w:val="clear" w:color="auto" w:fill="auto"/>
          </w:tcPr>
          <w:p w:rsidR="000B05B4" w:rsidRPr="00E954F7" w:rsidRDefault="000B05B4" w:rsidP="00E954F7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954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Malowanie na szkle *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0B05B4" w:rsidRDefault="000B05B4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B05B4" w:rsidRDefault="000B05B4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95689">
              <w:rPr>
                <w:rFonts w:asciiTheme="minorHAnsi" w:hAnsiTheme="minorHAnsi" w:cstheme="minorHAnsi"/>
                <w:sz w:val="24"/>
                <w:szCs w:val="24"/>
              </w:rPr>
              <w:t>2h</w:t>
            </w:r>
          </w:p>
          <w:p w:rsidR="000B05B4" w:rsidRPr="00226E44" w:rsidRDefault="000B05B4" w:rsidP="00226E4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B05B4" w:rsidRPr="00226E44" w:rsidRDefault="000B05B4" w:rsidP="00226E4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B05B4" w:rsidRPr="00226E44" w:rsidRDefault="000B05B4" w:rsidP="00226E4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shd w:val="clear" w:color="auto" w:fill="auto"/>
          </w:tcPr>
          <w:p w:rsidR="000B05B4" w:rsidRDefault="000B05B4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B05B4" w:rsidRPr="00395689" w:rsidRDefault="000B05B4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95689">
              <w:rPr>
                <w:rFonts w:asciiTheme="minorHAnsi" w:hAnsiTheme="minorHAnsi" w:cstheme="minorHAnsi"/>
                <w:sz w:val="24"/>
                <w:szCs w:val="24"/>
              </w:rPr>
              <w:t>20 zł/ os.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0B05B4" w:rsidRDefault="000B05B4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95689">
              <w:rPr>
                <w:rFonts w:asciiTheme="minorHAnsi" w:hAnsiTheme="minorHAnsi" w:cstheme="minorHAnsi"/>
                <w:sz w:val="24"/>
                <w:szCs w:val="24"/>
              </w:rPr>
              <w:t>Grupy zorganizowane</w:t>
            </w:r>
          </w:p>
          <w:p w:rsidR="000B05B4" w:rsidRPr="00E954F7" w:rsidRDefault="000B05B4" w:rsidP="00E954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05B4" w:rsidRPr="00395689" w:rsidTr="00ED2A73">
        <w:tc>
          <w:tcPr>
            <w:tcW w:w="534" w:type="dxa"/>
            <w:vMerge/>
            <w:shd w:val="clear" w:color="auto" w:fill="auto"/>
          </w:tcPr>
          <w:p w:rsidR="000B05B4" w:rsidRPr="00395689" w:rsidRDefault="000B05B4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53" w:type="dxa"/>
            <w:shd w:val="clear" w:color="auto" w:fill="auto"/>
          </w:tcPr>
          <w:p w:rsidR="000B05B4" w:rsidRPr="00E954F7" w:rsidRDefault="000B05B4" w:rsidP="00E954F7">
            <w:pPr>
              <w:spacing w:after="0" w:line="276" w:lineRule="auto"/>
              <w:jc w:val="both"/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</w:pPr>
            <w:r w:rsidRPr="00E954F7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t xml:space="preserve">*Cena za </w:t>
            </w:r>
            <w:r w:rsidRPr="00E954F7"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  <w:t>jeden element</w:t>
            </w:r>
            <w:r w:rsidRPr="00E954F7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t xml:space="preserve"> do malowania. W przypadku większej ilości, cenę należy pomnożyć przez ilość elementó</w:t>
            </w:r>
            <w:r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t>w.</w:t>
            </w:r>
          </w:p>
        </w:tc>
        <w:tc>
          <w:tcPr>
            <w:tcW w:w="1386" w:type="dxa"/>
            <w:vMerge/>
            <w:shd w:val="clear" w:color="auto" w:fill="auto"/>
          </w:tcPr>
          <w:p w:rsidR="000B05B4" w:rsidRPr="00395689" w:rsidRDefault="000B05B4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0B05B4" w:rsidRPr="00395689" w:rsidRDefault="000B05B4" w:rsidP="00E954F7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0B05B4" w:rsidRPr="00395689" w:rsidRDefault="000B05B4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54F7" w:rsidRPr="00395689" w:rsidTr="00ED2A73">
        <w:tc>
          <w:tcPr>
            <w:tcW w:w="534" w:type="dxa"/>
            <w:vMerge w:val="restart"/>
            <w:shd w:val="clear" w:color="auto" w:fill="auto"/>
          </w:tcPr>
          <w:p w:rsidR="00E954F7" w:rsidRPr="00E954F7" w:rsidRDefault="00E954F7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954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853" w:type="dxa"/>
            <w:shd w:val="clear" w:color="auto" w:fill="auto"/>
          </w:tcPr>
          <w:p w:rsidR="00E954F7" w:rsidRPr="00E954F7" w:rsidRDefault="00E954F7" w:rsidP="00E954F7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954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Malowanie ceramiki *</w:t>
            </w:r>
          </w:p>
          <w:p w:rsidR="00E954F7" w:rsidRPr="00395689" w:rsidRDefault="00E954F7" w:rsidP="00E954F7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95689">
              <w:rPr>
                <w:rFonts w:asciiTheme="minorHAnsi" w:hAnsiTheme="minorHAnsi" w:cstheme="minorHAnsi"/>
                <w:sz w:val="24"/>
                <w:szCs w:val="24"/>
              </w:rPr>
              <w:t>Do wyboru: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m.in.</w:t>
            </w:r>
            <w:r w:rsidRPr="00395689">
              <w:rPr>
                <w:rFonts w:asciiTheme="minorHAnsi" w:hAnsiTheme="minorHAnsi" w:cstheme="minorHAnsi"/>
                <w:sz w:val="24"/>
                <w:szCs w:val="24"/>
              </w:rPr>
              <w:t xml:space="preserve"> filiżanki, talerze, wazoniki, popielniczki, miseczki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E954F7" w:rsidRDefault="00E954F7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54F7" w:rsidRPr="00395689" w:rsidRDefault="00E954F7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95689">
              <w:rPr>
                <w:rFonts w:asciiTheme="minorHAnsi" w:hAnsiTheme="minorHAnsi" w:cstheme="minorHAnsi"/>
                <w:sz w:val="24"/>
                <w:szCs w:val="24"/>
              </w:rPr>
              <w:t>2 h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E954F7" w:rsidRDefault="00E954F7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54F7" w:rsidRPr="00395689" w:rsidRDefault="00E954F7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95689">
              <w:rPr>
                <w:rFonts w:asciiTheme="minorHAnsi" w:hAnsiTheme="minorHAnsi" w:cstheme="minorHAnsi"/>
                <w:sz w:val="24"/>
                <w:szCs w:val="24"/>
              </w:rPr>
              <w:t>20 zł/ os.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E954F7" w:rsidRPr="00395689" w:rsidRDefault="00E954F7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95689">
              <w:rPr>
                <w:rFonts w:asciiTheme="minorHAnsi" w:hAnsiTheme="minorHAnsi" w:cstheme="minorHAnsi"/>
                <w:sz w:val="24"/>
                <w:szCs w:val="24"/>
              </w:rPr>
              <w:t>Grupy zorganizowane</w:t>
            </w:r>
          </w:p>
        </w:tc>
      </w:tr>
      <w:tr w:rsidR="00E954F7" w:rsidRPr="00395689" w:rsidTr="00ED2A73">
        <w:tc>
          <w:tcPr>
            <w:tcW w:w="534" w:type="dxa"/>
            <w:vMerge/>
            <w:shd w:val="clear" w:color="auto" w:fill="auto"/>
          </w:tcPr>
          <w:p w:rsidR="00E954F7" w:rsidRPr="00E954F7" w:rsidRDefault="00E954F7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53" w:type="dxa"/>
            <w:shd w:val="clear" w:color="auto" w:fill="auto"/>
          </w:tcPr>
          <w:p w:rsidR="00E954F7" w:rsidRDefault="00E954F7" w:rsidP="00E954F7">
            <w:pPr>
              <w:spacing w:after="0" w:line="276" w:lineRule="auto"/>
              <w:jc w:val="both"/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</w:pPr>
            <w:r w:rsidRPr="00E954F7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t xml:space="preserve">*Cena za </w:t>
            </w:r>
            <w:r w:rsidRPr="00E954F7"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  <w:t>jeden element</w:t>
            </w:r>
            <w:r w:rsidRPr="00E954F7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t xml:space="preserve"> do malowania. W przypadku większej ilości, cenę należy pomnożyć przez ilość elementów</w:t>
            </w:r>
            <w:r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t>.</w:t>
            </w:r>
          </w:p>
          <w:p w:rsidR="00226E44" w:rsidRDefault="00226E44" w:rsidP="00E954F7">
            <w:pPr>
              <w:spacing w:after="0" w:line="276" w:lineRule="auto"/>
              <w:jc w:val="both"/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</w:pPr>
          </w:p>
          <w:p w:rsidR="00226E44" w:rsidRPr="00E954F7" w:rsidRDefault="00226E44" w:rsidP="00E954F7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E954F7" w:rsidRPr="00395689" w:rsidRDefault="00E954F7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E954F7" w:rsidRPr="00395689" w:rsidRDefault="00E954F7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E954F7" w:rsidRPr="00395689" w:rsidRDefault="00E954F7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54F7" w:rsidRPr="00395689" w:rsidTr="00ED2A73">
        <w:tc>
          <w:tcPr>
            <w:tcW w:w="534" w:type="dxa"/>
            <w:vMerge w:val="restart"/>
            <w:shd w:val="clear" w:color="auto" w:fill="auto"/>
          </w:tcPr>
          <w:p w:rsidR="00E954F7" w:rsidRPr="00E954F7" w:rsidRDefault="00E954F7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954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853" w:type="dxa"/>
            <w:shd w:val="clear" w:color="auto" w:fill="auto"/>
          </w:tcPr>
          <w:p w:rsidR="00E954F7" w:rsidRPr="00E954F7" w:rsidRDefault="00E954F7" w:rsidP="00E954F7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954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Malowanie gipsowych figurek*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E954F7" w:rsidRDefault="00E954F7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54F7" w:rsidRPr="00395689" w:rsidRDefault="00E954F7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95689">
              <w:rPr>
                <w:rFonts w:asciiTheme="minorHAnsi" w:hAnsiTheme="minorHAnsi" w:cstheme="minorHAnsi"/>
                <w:sz w:val="24"/>
                <w:szCs w:val="24"/>
              </w:rPr>
              <w:t>2h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E954F7" w:rsidRDefault="00E954F7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54F7" w:rsidRPr="00395689" w:rsidRDefault="00E954F7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95689">
              <w:rPr>
                <w:rFonts w:asciiTheme="minorHAnsi" w:hAnsiTheme="minorHAnsi" w:cstheme="minorHAnsi"/>
                <w:sz w:val="24"/>
                <w:szCs w:val="24"/>
              </w:rPr>
              <w:t>18 zł/os.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E954F7" w:rsidRPr="00395689" w:rsidRDefault="00E954F7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95689">
              <w:rPr>
                <w:rFonts w:asciiTheme="minorHAnsi" w:hAnsiTheme="minorHAnsi" w:cstheme="minorHAnsi"/>
                <w:sz w:val="24"/>
                <w:szCs w:val="24"/>
              </w:rPr>
              <w:t>Grupy zorganizowane</w:t>
            </w:r>
          </w:p>
        </w:tc>
      </w:tr>
      <w:tr w:rsidR="00E954F7" w:rsidRPr="00395689" w:rsidTr="00ED2A73">
        <w:tc>
          <w:tcPr>
            <w:tcW w:w="534" w:type="dxa"/>
            <w:vMerge/>
            <w:shd w:val="clear" w:color="auto" w:fill="auto"/>
          </w:tcPr>
          <w:p w:rsidR="00E954F7" w:rsidRPr="00395689" w:rsidRDefault="00E954F7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53" w:type="dxa"/>
            <w:shd w:val="clear" w:color="auto" w:fill="auto"/>
          </w:tcPr>
          <w:p w:rsidR="00E954F7" w:rsidRPr="00395689" w:rsidRDefault="00E954F7" w:rsidP="00E954F7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954F7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t xml:space="preserve">*Cena za </w:t>
            </w:r>
            <w:r w:rsidRPr="00E954F7"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  <w:t>jeden element</w:t>
            </w:r>
            <w:r w:rsidRPr="00E954F7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t xml:space="preserve"> do malowania. W przypadku większej ilości, cenę należy pomnożyć przez ilość elementów</w:t>
            </w:r>
            <w:r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t>.</w:t>
            </w:r>
          </w:p>
        </w:tc>
        <w:tc>
          <w:tcPr>
            <w:tcW w:w="1386" w:type="dxa"/>
            <w:vMerge/>
            <w:shd w:val="clear" w:color="auto" w:fill="auto"/>
          </w:tcPr>
          <w:p w:rsidR="00E954F7" w:rsidRPr="00395689" w:rsidRDefault="00E954F7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E954F7" w:rsidRPr="00395689" w:rsidRDefault="00E954F7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E954F7" w:rsidRPr="00395689" w:rsidRDefault="00E954F7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54F7" w:rsidRPr="00395689" w:rsidTr="00ED2A73">
        <w:tc>
          <w:tcPr>
            <w:tcW w:w="534" w:type="dxa"/>
            <w:vMerge w:val="restart"/>
            <w:shd w:val="clear" w:color="auto" w:fill="auto"/>
          </w:tcPr>
          <w:p w:rsidR="00E954F7" w:rsidRPr="00E954F7" w:rsidRDefault="00E954F7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954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853" w:type="dxa"/>
            <w:shd w:val="clear" w:color="auto" w:fill="auto"/>
          </w:tcPr>
          <w:p w:rsidR="00E954F7" w:rsidRPr="00226E44" w:rsidRDefault="00E954F7" w:rsidP="00E954F7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954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Malowanie na lnianych torbach*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E954F7" w:rsidRDefault="00E954F7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54F7" w:rsidRPr="00395689" w:rsidRDefault="00E954F7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95689">
              <w:rPr>
                <w:rFonts w:asciiTheme="minorHAnsi" w:hAnsiTheme="minorHAnsi" w:cstheme="minorHAnsi"/>
                <w:sz w:val="24"/>
                <w:szCs w:val="24"/>
              </w:rPr>
              <w:t>2h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E954F7" w:rsidRDefault="00E954F7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54F7" w:rsidRPr="00395689" w:rsidRDefault="00E954F7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95689">
              <w:rPr>
                <w:rFonts w:asciiTheme="minorHAnsi" w:hAnsiTheme="minorHAnsi" w:cstheme="minorHAnsi"/>
                <w:sz w:val="24"/>
                <w:szCs w:val="24"/>
              </w:rPr>
              <w:t>20 zł/os.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E954F7" w:rsidRPr="00395689" w:rsidRDefault="00E954F7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95689">
              <w:rPr>
                <w:rFonts w:asciiTheme="minorHAnsi" w:hAnsiTheme="minorHAnsi" w:cstheme="minorHAnsi"/>
                <w:sz w:val="24"/>
                <w:szCs w:val="24"/>
              </w:rPr>
              <w:t>Grupy zorganizowane</w:t>
            </w:r>
          </w:p>
        </w:tc>
      </w:tr>
      <w:tr w:rsidR="00E954F7" w:rsidRPr="00395689" w:rsidTr="00ED2A73">
        <w:tc>
          <w:tcPr>
            <w:tcW w:w="534" w:type="dxa"/>
            <w:vMerge/>
            <w:shd w:val="clear" w:color="auto" w:fill="auto"/>
          </w:tcPr>
          <w:p w:rsidR="00E954F7" w:rsidRPr="00E954F7" w:rsidRDefault="00E954F7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53" w:type="dxa"/>
            <w:shd w:val="clear" w:color="auto" w:fill="auto"/>
          </w:tcPr>
          <w:p w:rsidR="00E954F7" w:rsidRPr="00E954F7" w:rsidRDefault="00E954F7" w:rsidP="00E954F7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E954F7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t xml:space="preserve">*Cena za </w:t>
            </w:r>
            <w:r w:rsidRPr="00E954F7"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  <w:t>jeden element</w:t>
            </w:r>
            <w:r w:rsidRPr="00E954F7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t xml:space="preserve"> do malowania. W przypadku większej ilości, cenę należy pomnożyć przez ilość elementów</w:t>
            </w:r>
            <w:r w:rsidRPr="00E954F7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t>.</w:t>
            </w:r>
          </w:p>
        </w:tc>
        <w:tc>
          <w:tcPr>
            <w:tcW w:w="1386" w:type="dxa"/>
            <w:vMerge/>
            <w:shd w:val="clear" w:color="auto" w:fill="auto"/>
          </w:tcPr>
          <w:p w:rsidR="00E954F7" w:rsidRPr="00395689" w:rsidRDefault="00E954F7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E954F7" w:rsidRPr="00395689" w:rsidRDefault="00E954F7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E954F7" w:rsidRPr="00395689" w:rsidRDefault="00E954F7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54F7" w:rsidRPr="00395689" w:rsidTr="00ED2A73">
        <w:tc>
          <w:tcPr>
            <w:tcW w:w="534" w:type="dxa"/>
            <w:vMerge w:val="restart"/>
            <w:shd w:val="clear" w:color="auto" w:fill="auto"/>
          </w:tcPr>
          <w:p w:rsidR="00E954F7" w:rsidRPr="00E954F7" w:rsidRDefault="00E954F7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954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853" w:type="dxa"/>
            <w:shd w:val="clear" w:color="auto" w:fill="auto"/>
          </w:tcPr>
          <w:p w:rsidR="00E954F7" w:rsidRPr="00E954F7" w:rsidRDefault="00E954F7" w:rsidP="00E954F7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954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Malowanie kryształów*</w:t>
            </w:r>
          </w:p>
          <w:p w:rsidR="00E954F7" w:rsidRPr="00E954F7" w:rsidRDefault="00E954F7" w:rsidP="00E954F7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  <w:shd w:val="clear" w:color="auto" w:fill="auto"/>
          </w:tcPr>
          <w:p w:rsidR="00E954F7" w:rsidRDefault="00E954F7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54F7" w:rsidRPr="00395689" w:rsidRDefault="00E954F7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95689">
              <w:rPr>
                <w:rFonts w:asciiTheme="minorHAnsi" w:hAnsiTheme="minorHAnsi" w:cstheme="minorHAnsi"/>
                <w:sz w:val="24"/>
                <w:szCs w:val="24"/>
              </w:rPr>
              <w:t>2h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E954F7" w:rsidRDefault="00E954F7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954F7" w:rsidRPr="00395689" w:rsidRDefault="00E954F7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95689">
              <w:rPr>
                <w:rFonts w:asciiTheme="minorHAnsi" w:hAnsiTheme="minorHAnsi" w:cstheme="minorHAnsi"/>
                <w:sz w:val="24"/>
                <w:szCs w:val="24"/>
              </w:rPr>
              <w:t>40 zł/ os.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E954F7" w:rsidRPr="00395689" w:rsidRDefault="00E954F7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95689">
              <w:rPr>
                <w:rFonts w:asciiTheme="minorHAnsi" w:hAnsiTheme="minorHAnsi" w:cstheme="minorHAnsi"/>
                <w:sz w:val="24"/>
                <w:szCs w:val="24"/>
              </w:rPr>
              <w:t>Grupy zorganizowane</w:t>
            </w:r>
          </w:p>
        </w:tc>
      </w:tr>
      <w:tr w:rsidR="00E954F7" w:rsidRPr="00395689" w:rsidTr="00ED2A73">
        <w:tc>
          <w:tcPr>
            <w:tcW w:w="534" w:type="dxa"/>
            <w:vMerge/>
            <w:shd w:val="clear" w:color="auto" w:fill="auto"/>
          </w:tcPr>
          <w:p w:rsidR="00E954F7" w:rsidRPr="00395689" w:rsidRDefault="00E954F7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53" w:type="dxa"/>
            <w:shd w:val="clear" w:color="auto" w:fill="auto"/>
          </w:tcPr>
          <w:p w:rsidR="00E954F7" w:rsidRPr="00395689" w:rsidRDefault="00E954F7" w:rsidP="00E954F7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954F7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t xml:space="preserve">*Cena za </w:t>
            </w:r>
            <w:r w:rsidRPr="00E954F7"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  <w:t>jeden element</w:t>
            </w:r>
            <w:r w:rsidRPr="00E954F7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t xml:space="preserve"> do malowania. W przypadku większej ilości, cenę należy pomnożyć przez ilość elementów</w:t>
            </w:r>
            <w:r w:rsidRPr="00E954F7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t>.</w:t>
            </w:r>
          </w:p>
        </w:tc>
        <w:tc>
          <w:tcPr>
            <w:tcW w:w="1386" w:type="dxa"/>
            <w:vMerge/>
            <w:shd w:val="clear" w:color="auto" w:fill="auto"/>
          </w:tcPr>
          <w:p w:rsidR="00E954F7" w:rsidRPr="00395689" w:rsidRDefault="00E954F7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E954F7" w:rsidRPr="00395689" w:rsidRDefault="00E954F7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E954F7" w:rsidRPr="00395689" w:rsidRDefault="00E954F7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1E8C" w:rsidRPr="00395689" w:rsidTr="00ED2A73">
        <w:tc>
          <w:tcPr>
            <w:tcW w:w="534" w:type="dxa"/>
            <w:shd w:val="clear" w:color="auto" w:fill="auto"/>
          </w:tcPr>
          <w:p w:rsidR="00131E8C" w:rsidRPr="00E954F7" w:rsidRDefault="00131E8C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954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853" w:type="dxa"/>
            <w:shd w:val="clear" w:color="auto" w:fill="auto"/>
          </w:tcPr>
          <w:p w:rsidR="00131E8C" w:rsidRPr="00395689" w:rsidRDefault="00131E8C" w:rsidP="00E954F7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954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Warsztaty garncarskie</w:t>
            </w:r>
            <w:r w:rsidRPr="00395689">
              <w:rPr>
                <w:rFonts w:asciiTheme="minorHAnsi" w:hAnsiTheme="minorHAnsi" w:cstheme="minorHAnsi"/>
                <w:sz w:val="24"/>
                <w:szCs w:val="24"/>
              </w:rPr>
              <w:t xml:space="preserve"> (lepienie z gliny)</w:t>
            </w:r>
          </w:p>
        </w:tc>
        <w:tc>
          <w:tcPr>
            <w:tcW w:w="1386" w:type="dxa"/>
            <w:shd w:val="clear" w:color="auto" w:fill="auto"/>
          </w:tcPr>
          <w:p w:rsidR="00131E8C" w:rsidRPr="00395689" w:rsidRDefault="00131E8C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95689">
              <w:rPr>
                <w:rFonts w:asciiTheme="minorHAnsi" w:hAnsiTheme="minorHAnsi" w:cstheme="minorHAnsi"/>
                <w:sz w:val="24"/>
                <w:szCs w:val="24"/>
              </w:rPr>
              <w:t>2h</w:t>
            </w:r>
          </w:p>
        </w:tc>
        <w:tc>
          <w:tcPr>
            <w:tcW w:w="1305" w:type="dxa"/>
            <w:shd w:val="clear" w:color="auto" w:fill="auto"/>
          </w:tcPr>
          <w:p w:rsidR="00131E8C" w:rsidRPr="00395689" w:rsidRDefault="00131E8C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95689">
              <w:rPr>
                <w:rFonts w:asciiTheme="minorHAnsi" w:hAnsiTheme="minorHAnsi" w:cstheme="minorHAnsi"/>
                <w:sz w:val="24"/>
                <w:szCs w:val="24"/>
              </w:rPr>
              <w:t>18 zł/ os.</w:t>
            </w:r>
          </w:p>
        </w:tc>
        <w:tc>
          <w:tcPr>
            <w:tcW w:w="2210" w:type="dxa"/>
            <w:shd w:val="clear" w:color="auto" w:fill="auto"/>
          </w:tcPr>
          <w:p w:rsidR="00131E8C" w:rsidRPr="00395689" w:rsidRDefault="00131E8C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95689">
              <w:rPr>
                <w:rFonts w:asciiTheme="minorHAnsi" w:hAnsiTheme="minorHAnsi" w:cstheme="minorHAnsi"/>
                <w:sz w:val="24"/>
                <w:szCs w:val="24"/>
              </w:rPr>
              <w:t>Grupy zorganizowane</w:t>
            </w:r>
          </w:p>
        </w:tc>
      </w:tr>
      <w:tr w:rsidR="00131E8C" w:rsidRPr="00395689" w:rsidTr="00ED2A73">
        <w:tc>
          <w:tcPr>
            <w:tcW w:w="534" w:type="dxa"/>
            <w:shd w:val="clear" w:color="auto" w:fill="auto"/>
          </w:tcPr>
          <w:p w:rsidR="00131E8C" w:rsidRPr="00E954F7" w:rsidRDefault="00131E8C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954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853" w:type="dxa"/>
            <w:shd w:val="clear" w:color="auto" w:fill="auto"/>
          </w:tcPr>
          <w:p w:rsidR="00131E8C" w:rsidRPr="00E954F7" w:rsidRDefault="00131E8C" w:rsidP="00E954F7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954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Tkanie na małych krosnach</w:t>
            </w:r>
          </w:p>
        </w:tc>
        <w:tc>
          <w:tcPr>
            <w:tcW w:w="1386" w:type="dxa"/>
            <w:shd w:val="clear" w:color="auto" w:fill="auto"/>
          </w:tcPr>
          <w:p w:rsidR="00131E8C" w:rsidRPr="00395689" w:rsidRDefault="00131E8C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95689">
              <w:rPr>
                <w:rFonts w:asciiTheme="minorHAnsi" w:hAnsiTheme="minorHAnsi" w:cstheme="minorHAnsi"/>
                <w:sz w:val="24"/>
                <w:szCs w:val="24"/>
              </w:rPr>
              <w:t>2-3 h</w:t>
            </w:r>
          </w:p>
        </w:tc>
        <w:tc>
          <w:tcPr>
            <w:tcW w:w="1305" w:type="dxa"/>
            <w:shd w:val="clear" w:color="auto" w:fill="auto"/>
          </w:tcPr>
          <w:p w:rsidR="00131E8C" w:rsidRPr="00395689" w:rsidRDefault="00131E8C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95689">
              <w:rPr>
                <w:rFonts w:asciiTheme="minorHAnsi" w:hAnsiTheme="minorHAnsi" w:cstheme="minorHAnsi"/>
                <w:sz w:val="24"/>
                <w:szCs w:val="24"/>
              </w:rPr>
              <w:t>20 zł/os.</w:t>
            </w:r>
          </w:p>
        </w:tc>
        <w:tc>
          <w:tcPr>
            <w:tcW w:w="2210" w:type="dxa"/>
            <w:shd w:val="clear" w:color="auto" w:fill="auto"/>
          </w:tcPr>
          <w:p w:rsidR="00131E8C" w:rsidRPr="00395689" w:rsidRDefault="00131E8C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95689">
              <w:rPr>
                <w:rFonts w:asciiTheme="minorHAnsi" w:hAnsiTheme="minorHAnsi" w:cstheme="minorHAnsi"/>
                <w:sz w:val="24"/>
                <w:szCs w:val="24"/>
              </w:rPr>
              <w:t>Grupy zorganizowane</w:t>
            </w:r>
          </w:p>
        </w:tc>
      </w:tr>
      <w:tr w:rsidR="00131E8C" w:rsidRPr="00395689" w:rsidTr="00ED2A73">
        <w:tc>
          <w:tcPr>
            <w:tcW w:w="534" w:type="dxa"/>
            <w:shd w:val="clear" w:color="auto" w:fill="auto"/>
          </w:tcPr>
          <w:p w:rsidR="00131E8C" w:rsidRPr="00E954F7" w:rsidRDefault="00131E8C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954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853" w:type="dxa"/>
            <w:shd w:val="clear" w:color="auto" w:fill="auto"/>
          </w:tcPr>
          <w:p w:rsidR="00131E8C" w:rsidRPr="00E954F7" w:rsidRDefault="00131E8C" w:rsidP="00E954F7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954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Warsztaty okolicznościowe</w:t>
            </w:r>
          </w:p>
          <w:p w:rsidR="00131E8C" w:rsidRPr="00395689" w:rsidRDefault="00131E8C" w:rsidP="00E954F7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95689">
              <w:rPr>
                <w:rFonts w:asciiTheme="minorHAnsi" w:hAnsiTheme="minorHAnsi" w:cstheme="minorHAnsi"/>
                <w:sz w:val="24"/>
                <w:szCs w:val="24"/>
              </w:rPr>
              <w:t>Zajęcia tematyczne organizowane m.in. na Boże Narodzenie, Wielkanoc, Święto Niepodległości i inne okoliczności</w:t>
            </w:r>
            <w:r w:rsidR="00E954F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386" w:type="dxa"/>
            <w:shd w:val="clear" w:color="auto" w:fill="auto"/>
          </w:tcPr>
          <w:p w:rsidR="00E954F7" w:rsidRDefault="00E954F7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31E8C" w:rsidRPr="00395689" w:rsidRDefault="00131E8C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95689">
              <w:rPr>
                <w:rFonts w:asciiTheme="minorHAnsi" w:hAnsiTheme="minorHAnsi" w:cstheme="minorHAnsi"/>
                <w:sz w:val="24"/>
                <w:szCs w:val="24"/>
              </w:rPr>
              <w:t>2h</w:t>
            </w:r>
          </w:p>
        </w:tc>
        <w:tc>
          <w:tcPr>
            <w:tcW w:w="1305" w:type="dxa"/>
            <w:shd w:val="clear" w:color="auto" w:fill="auto"/>
          </w:tcPr>
          <w:p w:rsidR="00E954F7" w:rsidRDefault="00E954F7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31E8C" w:rsidRPr="00395689" w:rsidRDefault="00131E8C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95689">
              <w:rPr>
                <w:rFonts w:asciiTheme="minorHAnsi" w:hAnsiTheme="minorHAnsi" w:cstheme="minorHAnsi"/>
                <w:sz w:val="24"/>
                <w:szCs w:val="24"/>
              </w:rPr>
              <w:t>18 zł/ os.</w:t>
            </w:r>
          </w:p>
        </w:tc>
        <w:tc>
          <w:tcPr>
            <w:tcW w:w="2210" w:type="dxa"/>
            <w:shd w:val="clear" w:color="auto" w:fill="auto"/>
          </w:tcPr>
          <w:p w:rsidR="00131E8C" w:rsidRPr="00395689" w:rsidRDefault="00131E8C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95689">
              <w:rPr>
                <w:rFonts w:asciiTheme="minorHAnsi" w:hAnsiTheme="minorHAnsi" w:cstheme="minorHAnsi"/>
                <w:sz w:val="24"/>
                <w:szCs w:val="24"/>
              </w:rPr>
              <w:t>Grupy zorganizowane</w:t>
            </w:r>
          </w:p>
        </w:tc>
      </w:tr>
      <w:tr w:rsidR="00131E8C" w:rsidRPr="00395689" w:rsidTr="00ED2A73">
        <w:tc>
          <w:tcPr>
            <w:tcW w:w="534" w:type="dxa"/>
            <w:shd w:val="clear" w:color="auto" w:fill="auto"/>
          </w:tcPr>
          <w:p w:rsidR="00131E8C" w:rsidRPr="00E954F7" w:rsidRDefault="00131E8C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954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853" w:type="dxa"/>
            <w:shd w:val="clear" w:color="auto" w:fill="auto"/>
          </w:tcPr>
          <w:p w:rsidR="00131E8C" w:rsidRPr="00E954F7" w:rsidRDefault="00131E8C" w:rsidP="00E954F7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954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Organizacja gry miejskiej</w:t>
            </w:r>
          </w:p>
        </w:tc>
        <w:tc>
          <w:tcPr>
            <w:tcW w:w="1386" w:type="dxa"/>
            <w:shd w:val="clear" w:color="auto" w:fill="auto"/>
          </w:tcPr>
          <w:p w:rsidR="00131E8C" w:rsidRPr="00395689" w:rsidRDefault="00131E8C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95689">
              <w:rPr>
                <w:rFonts w:asciiTheme="minorHAnsi" w:hAnsiTheme="minorHAnsi" w:cstheme="minorHAnsi"/>
                <w:sz w:val="24"/>
                <w:szCs w:val="24"/>
              </w:rPr>
              <w:t>2h</w:t>
            </w:r>
          </w:p>
        </w:tc>
        <w:tc>
          <w:tcPr>
            <w:tcW w:w="1305" w:type="dxa"/>
            <w:shd w:val="clear" w:color="auto" w:fill="auto"/>
          </w:tcPr>
          <w:p w:rsidR="00131E8C" w:rsidRPr="00395689" w:rsidRDefault="00131E8C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95689">
              <w:rPr>
                <w:rFonts w:asciiTheme="minorHAnsi" w:hAnsiTheme="minorHAnsi" w:cstheme="minorHAnsi"/>
                <w:sz w:val="24"/>
                <w:szCs w:val="24"/>
              </w:rPr>
              <w:t>10 zł/ os.</w:t>
            </w:r>
          </w:p>
        </w:tc>
        <w:tc>
          <w:tcPr>
            <w:tcW w:w="2210" w:type="dxa"/>
            <w:shd w:val="clear" w:color="auto" w:fill="auto"/>
          </w:tcPr>
          <w:p w:rsidR="00131E8C" w:rsidRPr="00395689" w:rsidRDefault="00131E8C" w:rsidP="00E954F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95689">
              <w:rPr>
                <w:rFonts w:asciiTheme="minorHAnsi" w:hAnsiTheme="minorHAnsi" w:cstheme="minorHAnsi"/>
                <w:sz w:val="24"/>
                <w:szCs w:val="24"/>
              </w:rPr>
              <w:t>Grupy zorganizowane</w:t>
            </w:r>
          </w:p>
        </w:tc>
      </w:tr>
    </w:tbl>
    <w:p w:rsidR="00A62811" w:rsidRPr="00395689" w:rsidRDefault="00A62811" w:rsidP="00E954F7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95689" w:rsidRPr="00E954F7" w:rsidRDefault="00395689" w:rsidP="00E954F7">
      <w:pPr>
        <w:spacing w:after="0" w:line="276" w:lineRule="auto"/>
        <w:jc w:val="both"/>
        <w:rPr>
          <w:rFonts w:asciiTheme="minorHAnsi" w:hAnsiTheme="minorHAnsi" w:cstheme="minorHAnsi"/>
          <w:b/>
          <w:i/>
          <w:iCs/>
          <w:color w:val="2F5496" w:themeColor="accent1" w:themeShade="BF"/>
          <w:sz w:val="24"/>
          <w:szCs w:val="24"/>
        </w:rPr>
      </w:pPr>
      <w:r w:rsidRPr="00E954F7">
        <w:rPr>
          <w:rFonts w:asciiTheme="minorHAnsi" w:hAnsiTheme="minorHAnsi" w:cstheme="minorHAnsi"/>
          <w:b/>
          <w:i/>
          <w:iCs/>
          <w:color w:val="2F5496" w:themeColor="accent1" w:themeShade="BF"/>
          <w:sz w:val="24"/>
          <w:szCs w:val="24"/>
        </w:rPr>
        <w:t>Podczas warsztatów przeprowadzone będą lekcje muzealne oraz oprowadzanie po muzeum.</w:t>
      </w:r>
    </w:p>
    <w:p w:rsidR="0021196E" w:rsidRPr="00395689" w:rsidRDefault="00851736" w:rsidP="00E954F7">
      <w:pPr>
        <w:spacing w:after="0" w:line="276" w:lineRule="auto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395689">
        <w:rPr>
          <w:rFonts w:asciiTheme="minorHAnsi" w:hAnsiTheme="minorHAnsi" w:cstheme="minorHAnsi"/>
          <w:b/>
          <w:i/>
          <w:iCs/>
          <w:sz w:val="24"/>
          <w:szCs w:val="24"/>
        </w:rPr>
        <w:t>Liczebność grupy: maksymalnie 15 osób w grupie. W wyjątkowych sytuacjach liczba uczestników może być większa +/- 3-4 osoby jeśli klasa będzie liczniejsza, ale każdorazowo należy to z nami uzgodnić.</w:t>
      </w:r>
    </w:p>
    <w:sectPr w:rsidR="0021196E" w:rsidRPr="00395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43064"/>
    <w:multiLevelType w:val="hybridMultilevel"/>
    <w:tmpl w:val="B7D873D2"/>
    <w:lvl w:ilvl="0" w:tplc="3DC055C4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1880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A30"/>
    <w:rsid w:val="00046DE0"/>
    <w:rsid w:val="000B05B4"/>
    <w:rsid w:val="000B71A6"/>
    <w:rsid w:val="000E6C06"/>
    <w:rsid w:val="001264DB"/>
    <w:rsid w:val="00131E8C"/>
    <w:rsid w:val="0021196E"/>
    <w:rsid w:val="00226E44"/>
    <w:rsid w:val="00350537"/>
    <w:rsid w:val="00395689"/>
    <w:rsid w:val="003C6062"/>
    <w:rsid w:val="00411B99"/>
    <w:rsid w:val="004A2861"/>
    <w:rsid w:val="004A4348"/>
    <w:rsid w:val="00573925"/>
    <w:rsid w:val="005D2510"/>
    <w:rsid w:val="00851736"/>
    <w:rsid w:val="008C437F"/>
    <w:rsid w:val="00910512"/>
    <w:rsid w:val="00960F4F"/>
    <w:rsid w:val="00A62811"/>
    <w:rsid w:val="00A715AE"/>
    <w:rsid w:val="00A74A30"/>
    <w:rsid w:val="00AF399B"/>
    <w:rsid w:val="00BA3916"/>
    <w:rsid w:val="00C12016"/>
    <w:rsid w:val="00C46865"/>
    <w:rsid w:val="00CF7AFA"/>
    <w:rsid w:val="00E954F7"/>
    <w:rsid w:val="00ED2A73"/>
    <w:rsid w:val="00EE757E"/>
    <w:rsid w:val="00EF42F8"/>
    <w:rsid w:val="00F10B6B"/>
    <w:rsid w:val="00F11861"/>
    <w:rsid w:val="00F1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533CE"/>
  <w15:chartTrackingRefBased/>
  <w15:docId w15:val="{524CFF48-7CFF-4238-A092-A8CF4629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2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1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715AE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960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uzeum%20&#379;ary\ZARZ&#260;DZENIA\Warsztaty%20i%20zaj&#281;cia%20w%20Muzeum\Zarz&#261;dzenie%20Nr%20M.022.8.202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Zarządzenie Nr M.022.8.2021</Template>
  <TotalTime>20</TotalTime>
  <Pages>3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Cegilelska</dc:creator>
  <cp:keywords/>
  <dc:description/>
  <cp:lastModifiedBy>Stowarzyszenie ŻarskiZamek</cp:lastModifiedBy>
  <cp:revision>8</cp:revision>
  <cp:lastPrinted>2021-07-13T09:18:00Z</cp:lastPrinted>
  <dcterms:created xsi:type="dcterms:W3CDTF">2023-01-08T14:48:00Z</dcterms:created>
  <dcterms:modified xsi:type="dcterms:W3CDTF">2023-01-08T15:07:00Z</dcterms:modified>
</cp:coreProperties>
</file>